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4B" w:rsidRDefault="00941D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 Yan Rotary Club </w:t>
      </w:r>
    </w:p>
    <w:p w:rsidR="00941D4B" w:rsidRDefault="003E66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Chris Bergman</w:t>
      </w:r>
      <w:r w:rsidR="00941D4B">
        <w:rPr>
          <w:rFonts w:ascii="Times New Roman" w:hAnsi="Times New Roman"/>
        </w:rPr>
        <w:t xml:space="preserve">, Club Secretary </w:t>
      </w:r>
    </w:p>
    <w:p w:rsidR="00941D4B" w:rsidRDefault="00483A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339 North</w:t>
      </w:r>
      <w:r w:rsidR="003E6692">
        <w:rPr>
          <w:rFonts w:ascii="Times New Roman" w:hAnsi="Times New Roman"/>
        </w:rPr>
        <w:t xml:space="preserve"> Ave.</w:t>
      </w:r>
    </w:p>
    <w:p w:rsidR="00941D4B" w:rsidRDefault="00941D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Penn Yan, New York 14827</w:t>
      </w:r>
    </w:p>
    <w:p w:rsidR="00941D4B" w:rsidRDefault="003529F7">
      <w:pPr>
        <w:spacing w:after="0"/>
        <w:rPr>
          <w:rFonts w:ascii="Times New Roman" w:hAnsi="Times New Roman"/>
        </w:rPr>
      </w:pPr>
      <w:hyperlink r:id="rId5" w:history="1">
        <w:r w:rsidR="003E6692">
          <w:rPr>
            <w:rStyle w:val="Hyperlink"/>
            <w:rFonts w:ascii="Times New Roman" w:hAnsi="Times New Roman"/>
          </w:rPr>
          <w:t>hatzcb@yahoo.com</w:t>
        </w:r>
      </w:hyperlink>
    </w:p>
    <w:p w:rsidR="00941D4B" w:rsidRDefault="00941D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(315)536-</w:t>
      </w:r>
      <w:r w:rsidR="003E6692">
        <w:rPr>
          <w:rFonts w:ascii="Times New Roman" w:hAnsi="Times New Roman"/>
        </w:rPr>
        <w:t>0867</w:t>
      </w:r>
    </w:p>
    <w:p w:rsidR="00941D4B" w:rsidRDefault="00941D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Meeting Minutes</w:t>
      </w:r>
    </w:p>
    <w:p w:rsidR="00941D4B" w:rsidRDefault="006A588A" w:rsidP="001A22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7012C4">
        <w:rPr>
          <w:rFonts w:ascii="Times New Roman" w:hAnsi="Times New Roman"/>
        </w:rPr>
        <w:t>August 14</w:t>
      </w:r>
      <w:r>
        <w:rPr>
          <w:rFonts w:ascii="Times New Roman" w:hAnsi="Times New Roman"/>
        </w:rPr>
        <w:t>, 2014</w:t>
      </w:r>
    </w:p>
    <w:p w:rsidR="00941D4B" w:rsidRDefault="00941D4B">
      <w:pPr>
        <w:spacing w:after="0"/>
        <w:rPr>
          <w:rFonts w:ascii="Times New Roman" w:hAnsi="Times New Roman"/>
        </w:rPr>
      </w:pPr>
    </w:p>
    <w:p w:rsidR="002B4AD7" w:rsidRDefault="00941D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</w:t>
      </w:r>
      <w:r w:rsidR="00B21FED">
        <w:rPr>
          <w:rFonts w:ascii="Times New Roman" w:hAnsi="Times New Roman"/>
        </w:rPr>
        <w:t>t</w:t>
      </w:r>
      <w:r w:rsidR="00EB69A5">
        <w:rPr>
          <w:rFonts w:ascii="Times New Roman" w:hAnsi="Times New Roman"/>
        </w:rPr>
        <w:t xml:space="preserve">: </w:t>
      </w:r>
      <w:r w:rsidR="007012C4">
        <w:rPr>
          <w:rFonts w:ascii="Times New Roman" w:hAnsi="Times New Roman"/>
        </w:rPr>
        <w:t>S</w:t>
      </w:r>
      <w:r w:rsidR="006A588A">
        <w:rPr>
          <w:rFonts w:ascii="Times New Roman" w:hAnsi="Times New Roman"/>
        </w:rPr>
        <w:t>. Andersen</w:t>
      </w:r>
      <w:r w:rsidR="009072C4">
        <w:rPr>
          <w:rFonts w:ascii="Times New Roman" w:hAnsi="Times New Roman"/>
        </w:rPr>
        <w:t>, C</w:t>
      </w:r>
      <w:r w:rsidR="003E6692">
        <w:rPr>
          <w:rFonts w:ascii="Times New Roman" w:hAnsi="Times New Roman"/>
        </w:rPr>
        <w:t>. Bergman</w:t>
      </w:r>
      <w:r w:rsidR="00E87962">
        <w:rPr>
          <w:rFonts w:ascii="Times New Roman" w:hAnsi="Times New Roman"/>
        </w:rPr>
        <w:t>,</w:t>
      </w:r>
      <w:r w:rsidR="007012C4">
        <w:rPr>
          <w:rFonts w:ascii="Times New Roman" w:hAnsi="Times New Roman"/>
        </w:rPr>
        <w:t xml:space="preserve"> D. Krans, J. Krans, T. </w:t>
      </w:r>
      <w:r w:rsidR="00D77FE4">
        <w:rPr>
          <w:rFonts w:ascii="Times New Roman" w:hAnsi="Times New Roman"/>
        </w:rPr>
        <w:t>May S</w:t>
      </w:r>
      <w:r w:rsidR="006A588A">
        <w:rPr>
          <w:rFonts w:ascii="Times New Roman" w:hAnsi="Times New Roman"/>
        </w:rPr>
        <w:t>. Perl</w:t>
      </w:r>
      <w:r w:rsidR="009072C4">
        <w:rPr>
          <w:rFonts w:ascii="Times New Roman" w:hAnsi="Times New Roman"/>
        </w:rPr>
        <w:t xml:space="preserve">, </w:t>
      </w:r>
      <w:r w:rsidR="006A588A">
        <w:rPr>
          <w:rFonts w:ascii="Times New Roman" w:hAnsi="Times New Roman"/>
        </w:rPr>
        <w:t xml:space="preserve">Schwarting, </w:t>
      </w:r>
      <w:r w:rsidR="000035D9">
        <w:rPr>
          <w:rFonts w:ascii="Times New Roman" w:hAnsi="Times New Roman"/>
        </w:rPr>
        <w:t>J. Socha,</w:t>
      </w:r>
      <w:r w:rsidR="00C25FF6">
        <w:rPr>
          <w:rFonts w:ascii="Times New Roman" w:hAnsi="Times New Roman"/>
        </w:rPr>
        <w:t xml:space="preserve"> </w:t>
      </w:r>
      <w:r w:rsidR="006A588A">
        <w:rPr>
          <w:rFonts w:ascii="Times New Roman" w:hAnsi="Times New Roman"/>
        </w:rPr>
        <w:t xml:space="preserve">T. Vivier </w:t>
      </w:r>
      <w:r w:rsidR="00C25FF6">
        <w:rPr>
          <w:rFonts w:ascii="Times New Roman" w:hAnsi="Times New Roman"/>
        </w:rPr>
        <w:t>S. Wyant</w:t>
      </w:r>
    </w:p>
    <w:p w:rsidR="00D74323" w:rsidRDefault="00D74323">
      <w:pPr>
        <w:spacing w:after="0"/>
        <w:rPr>
          <w:rFonts w:ascii="Times New Roman" w:hAnsi="Times New Roman"/>
        </w:rPr>
      </w:pPr>
    </w:p>
    <w:p w:rsidR="00941D4B" w:rsidRDefault="00941D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  <w:r w:rsidR="005A391E">
        <w:rPr>
          <w:rFonts w:ascii="Times New Roman" w:hAnsi="Times New Roman"/>
        </w:rPr>
        <w:t xml:space="preserve"> by President </w:t>
      </w:r>
      <w:r w:rsidR="006A588A">
        <w:rPr>
          <w:rFonts w:ascii="Times New Roman" w:hAnsi="Times New Roman"/>
        </w:rPr>
        <w:t>Sue Andersen</w:t>
      </w:r>
      <w:r w:rsidR="006246D1">
        <w:rPr>
          <w:rFonts w:ascii="Times New Roman" w:hAnsi="Times New Roman"/>
        </w:rPr>
        <w:t xml:space="preserve"> at</w:t>
      </w:r>
      <w:r w:rsidR="00B21FED">
        <w:rPr>
          <w:rFonts w:ascii="Times New Roman" w:hAnsi="Times New Roman"/>
        </w:rPr>
        <w:t xml:space="preserve"> 8:</w:t>
      </w:r>
      <w:r w:rsidR="00036A85">
        <w:rPr>
          <w:rFonts w:ascii="Times New Roman" w:hAnsi="Times New Roman"/>
        </w:rPr>
        <w:t>0</w:t>
      </w:r>
      <w:r w:rsidR="007012C4">
        <w:rPr>
          <w:rFonts w:ascii="Times New Roman" w:hAnsi="Times New Roman"/>
        </w:rPr>
        <w:t>4</w:t>
      </w:r>
      <w:r>
        <w:rPr>
          <w:rFonts w:ascii="Times New Roman" w:hAnsi="Times New Roman"/>
        </w:rPr>
        <w:t>AM.</w:t>
      </w:r>
    </w:p>
    <w:p w:rsidR="00D74323" w:rsidRDefault="00D74323">
      <w:pPr>
        <w:spacing w:after="0"/>
        <w:rPr>
          <w:rFonts w:ascii="Times New Roman" w:hAnsi="Times New Roman"/>
        </w:rPr>
      </w:pPr>
    </w:p>
    <w:p w:rsidR="00941D4B" w:rsidRDefault="001A22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Secretary’s Report</w:t>
      </w:r>
    </w:p>
    <w:p w:rsidR="009E0CEB" w:rsidRDefault="006A58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S. Wyant</w:t>
      </w:r>
      <w:r w:rsidR="00B76792">
        <w:rPr>
          <w:rFonts w:ascii="Times New Roman" w:hAnsi="Times New Roman"/>
        </w:rPr>
        <w:t xml:space="preserve"> moved that the Secretary’s reported be accepted, </w:t>
      </w:r>
      <w:r w:rsidR="007012C4">
        <w:rPr>
          <w:rFonts w:ascii="Times New Roman" w:hAnsi="Times New Roman"/>
        </w:rPr>
        <w:t>J. Socha</w:t>
      </w:r>
      <w:r w:rsidR="00B76792">
        <w:rPr>
          <w:rFonts w:ascii="Times New Roman" w:hAnsi="Times New Roman"/>
        </w:rPr>
        <w:t xml:space="preserve"> seconded, motion carried by the Board.</w:t>
      </w:r>
    </w:p>
    <w:p w:rsidR="00B76792" w:rsidRPr="009E0CEB" w:rsidRDefault="00B76792">
      <w:pPr>
        <w:spacing w:after="0"/>
        <w:rPr>
          <w:rFonts w:ascii="Times New Roman" w:hAnsi="Times New Roman"/>
        </w:rPr>
      </w:pPr>
    </w:p>
    <w:p w:rsidR="003E7DA0" w:rsidRDefault="003507F1" w:rsidP="003507F1">
      <w:pPr>
        <w:spacing w:after="0"/>
        <w:rPr>
          <w:b/>
        </w:rPr>
      </w:pPr>
      <w:r w:rsidRPr="009E0CEB">
        <w:rPr>
          <w:rFonts w:ascii="Times New Roman" w:hAnsi="Times New Roman"/>
          <w:b/>
        </w:rPr>
        <w:t>Treasurer’</w:t>
      </w:r>
      <w:r w:rsidR="00883D3B" w:rsidRPr="009E0CEB">
        <w:rPr>
          <w:rFonts w:ascii="Times New Roman" w:hAnsi="Times New Roman"/>
          <w:b/>
        </w:rPr>
        <w:t>s</w:t>
      </w:r>
      <w:r w:rsidR="00E067E4" w:rsidRPr="009E0CEB">
        <w:rPr>
          <w:b/>
        </w:rPr>
        <w:t xml:space="preserve"> Report</w:t>
      </w:r>
    </w:p>
    <w:p w:rsidR="00B76792" w:rsidRDefault="007012C4" w:rsidP="00B76792">
      <w:pPr>
        <w:spacing w:after="0"/>
        <w:ind w:left="720" w:hanging="720"/>
      </w:pPr>
      <w:r>
        <w:t>S. Wyant</w:t>
      </w:r>
      <w:r w:rsidR="006A588A">
        <w:t xml:space="preserve"> moved to accept the </w:t>
      </w:r>
      <w:r w:rsidR="009072C4">
        <w:t>Treasure’s</w:t>
      </w:r>
      <w:r w:rsidR="006A588A">
        <w:t xml:space="preserve"> Report, </w:t>
      </w:r>
      <w:r>
        <w:t>D. Krans</w:t>
      </w:r>
      <w:r w:rsidR="006A588A">
        <w:t xml:space="preserve"> seconded the motion, motion was carried by</w:t>
      </w:r>
    </w:p>
    <w:p w:rsidR="006A588A" w:rsidRDefault="006A588A" w:rsidP="00B76792">
      <w:pPr>
        <w:spacing w:after="0"/>
        <w:ind w:left="720" w:hanging="720"/>
      </w:pPr>
      <w:r>
        <w:t>The Board.</w:t>
      </w:r>
    </w:p>
    <w:p w:rsidR="006A588A" w:rsidRDefault="006A588A" w:rsidP="00B76792">
      <w:pPr>
        <w:spacing w:after="0"/>
        <w:ind w:left="720" w:hanging="720"/>
      </w:pPr>
    </w:p>
    <w:p w:rsidR="006A588A" w:rsidRDefault="006A588A" w:rsidP="00883D3B">
      <w:pPr>
        <w:spacing w:after="0"/>
        <w:rPr>
          <w:rFonts w:ascii="Times New Roman" w:hAnsi="Times New Roman"/>
          <w:b/>
        </w:rPr>
      </w:pPr>
      <w:r w:rsidRPr="006A588A">
        <w:rPr>
          <w:rFonts w:ascii="Times New Roman" w:hAnsi="Times New Roman"/>
          <w:b/>
        </w:rPr>
        <w:t>CLUB STANDING REPORTS:</w:t>
      </w:r>
    </w:p>
    <w:p w:rsidR="006A588A" w:rsidRDefault="006A588A" w:rsidP="00883D3B">
      <w:pPr>
        <w:spacing w:after="0"/>
        <w:rPr>
          <w:rFonts w:ascii="Times New Roman" w:hAnsi="Times New Roman"/>
          <w:b/>
        </w:rPr>
      </w:pPr>
    </w:p>
    <w:p w:rsidR="005F4FD8" w:rsidRDefault="006A588A" w:rsidP="007012C4">
      <w:pPr>
        <w:spacing w:after="0"/>
        <w:rPr>
          <w:rFonts w:ascii="Times New Roman" w:hAnsi="Times New Roman"/>
        </w:rPr>
      </w:pPr>
      <w:r w:rsidRPr="006A588A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rograms:   </w:t>
      </w:r>
      <w:r w:rsidR="007012C4">
        <w:rPr>
          <w:rFonts w:ascii="Times New Roman" w:hAnsi="Times New Roman"/>
        </w:rPr>
        <w:t xml:space="preserve">The programs are up to date through August.  D. Morgan will do Round Table when a group goes to Camp Onsyawa visit.  Red Wing tickets are available for </w:t>
      </w:r>
      <w:r w:rsidR="00D77FE4">
        <w:rPr>
          <w:rFonts w:ascii="Times New Roman" w:hAnsi="Times New Roman"/>
        </w:rPr>
        <w:t>August</w:t>
      </w:r>
      <w:r w:rsidR="007012C4">
        <w:rPr>
          <w:rFonts w:ascii="Times New Roman" w:hAnsi="Times New Roman"/>
        </w:rPr>
        <w:t xml:space="preserve"> 16.   The Picnic at Keuka Lake State Park is scheduled for September 30.</w:t>
      </w:r>
    </w:p>
    <w:p w:rsidR="005F4FD8" w:rsidRDefault="005F4FD8" w:rsidP="00883D3B">
      <w:pPr>
        <w:spacing w:after="0"/>
        <w:rPr>
          <w:rFonts w:ascii="Times New Roman" w:hAnsi="Times New Roman"/>
        </w:rPr>
      </w:pPr>
    </w:p>
    <w:p w:rsidR="005F4FD8" w:rsidRPr="007012C4" w:rsidRDefault="005F4FD8" w:rsidP="00883D3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Community Service</w:t>
      </w:r>
      <w:r w:rsidRPr="007012C4">
        <w:rPr>
          <w:rFonts w:ascii="Times New Roman" w:hAnsi="Times New Roman"/>
          <w:b/>
        </w:rPr>
        <w:t xml:space="preserve">:   </w:t>
      </w:r>
      <w:r w:rsidR="007012C4" w:rsidRPr="007012C4">
        <w:rPr>
          <w:rFonts w:ascii="Times New Roman" w:hAnsi="Times New Roman"/>
        </w:rPr>
        <w:t>Dyke</w:t>
      </w:r>
      <w:r w:rsidR="007012C4">
        <w:rPr>
          <w:rFonts w:ascii="Times New Roman" w:hAnsi="Times New Roman"/>
        </w:rPr>
        <w:t xml:space="preserve"> Smith has asked for volunteers to help at Millie’s Pantry on </w:t>
      </w:r>
      <w:r w:rsidR="00D77FE4">
        <w:rPr>
          <w:rFonts w:ascii="Times New Roman" w:hAnsi="Times New Roman"/>
        </w:rPr>
        <w:t>August</w:t>
      </w:r>
      <w:r w:rsidR="007012C4">
        <w:rPr>
          <w:rFonts w:ascii="Times New Roman" w:hAnsi="Times New Roman"/>
        </w:rPr>
        <w:t xml:space="preserve"> 18</w:t>
      </w:r>
      <w:r w:rsidR="00D77FE4">
        <w:rPr>
          <w:rFonts w:ascii="Times New Roman" w:hAnsi="Times New Roman"/>
        </w:rPr>
        <w:t>, 19</w:t>
      </w:r>
      <w:r w:rsidR="007012C4">
        <w:rPr>
          <w:rFonts w:ascii="Times New Roman" w:hAnsi="Times New Roman"/>
        </w:rPr>
        <w:t xml:space="preserve"> and 20.  September 23 is Service Above Self at Top of the Lake.</w:t>
      </w:r>
    </w:p>
    <w:p w:rsidR="00EF6721" w:rsidRPr="007012C4" w:rsidRDefault="00EF6721" w:rsidP="00883D3B">
      <w:pPr>
        <w:spacing w:after="0"/>
        <w:rPr>
          <w:rFonts w:ascii="Times New Roman" w:hAnsi="Times New Roman"/>
          <w:b/>
        </w:rPr>
      </w:pPr>
    </w:p>
    <w:p w:rsidR="00EF6721" w:rsidRDefault="00EF6721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Literacy:  R. Hallings </w:t>
      </w:r>
      <w:r w:rsidR="007012C4">
        <w:rPr>
          <w:rFonts w:ascii="Times New Roman" w:hAnsi="Times New Roman"/>
        </w:rPr>
        <w:t xml:space="preserve">plans on attending the Literacy Seminar on Sept. 20.  PYMS request for books amounted to$576.40.   D. Krans moved to send payment, S. Wyant seconded the motion, </w:t>
      </w:r>
      <w:r w:rsidR="00D77FE4">
        <w:rPr>
          <w:rFonts w:ascii="Times New Roman" w:hAnsi="Times New Roman"/>
        </w:rPr>
        <w:t>and motion</w:t>
      </w:r>
      <w:r w:rsidR="007012C4">
        <w:rPr>
          <w:rFonts w:ascii="Times New Roman" w:hAnsi="Times New Roman"/>
        </w:rPr>
        <w:t xml:space="preserve"> was carried by the Board.</w:t>
      </w:r>
    </w:p>
    <w:p w:rsidR="00EF6721" w:rsidRDefault="00EF6721" w:rsidP="00883D3B">
      <w:pPr>
        <w:spacing w:after="0"/>
        <w:rPr>
          <w:rFonts w:ascii="Times New Roman" w:hAnsi="Times New Roman"/>
        </w:rPr>
      </w:pPr>
    </w:p>
    <w:p w:rsidR="00EF6721" w:rsidRDefault="00EF6721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Youth Service:   </w:t>
      </w:r>
      <w:r w:rsidR="001D1F82">
        <w:rPr>
          <w:rFonts w:ascii="Times New Roman" w:hAnsi="Times New Roman"/>
        </w:rPr>
        <w:t>S. Andersen has been discussing the possibility of combining Intereact with Dundee.  The Inter-generational picnic at The Homestead is scheduled for August 27.</w:t>
      </w:r>
    </w:p>
    <w:p w:rsidR="001D1F82" w:rsidRDefault="001D1F82" w:rsidP="00883D3B">
      <w:pPr>
        <w:spacing w:after="0"/>
        <w:rPr>
          <w:rFonts w:ascii="Times New Roman" w:hAnsi="Times New Roman"/>
        </w:rPr>
      </w:pPr>
    </w:p>
    <w:p w:rsidR="001D1F82" w:rsidRDefault="00EF6721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International Service:  S. Wyant states that </w:t>
      </w:r>
      <w:r w:rsidR="00D77FE4">
        <w:rPr>
          <w:rFonts w:ascii="Times New Roman" w:hAnsi="Times New Roman"/>
        </w:rPr>
        <w:t>Dan</w:t>
      </w:r>
      <w:r>
        <w:rPr>
          <w:rFonts w:ascii="Times New Roman" w:hAnsi="Times New Roman"/>
        </w:rPr>
        <w:t xml:space="preserve"> </w:t>
      </w:r>
      <w:r w:rsidR="001D1F82">
        <w:rPr>
          <w:rFonts w:ascii="Times New Roman" w:hAnsi="Times New Roman"/>
        </w:rPr>
        <w:t>returned to his home safely.  Sakura arrives from Japan on August 20.  He is currently interviewing host families.  Sakura will be staying with the Elias’ through Christmas.</w:t>
      </w:r>
    </w:p>
    <w:p w:rsidR="001D1F82" w:rsidRDefault="001D1F82" w:rsidP="00883D3B">
      <w:pPr>
        <w:spacing w:after="0"/>
        <w:rPr>
          <w:rFonts w:ascii="Times New Roman" w:hAnsi="Times New Roman"/>
        </w:rPr>
      </w:pPr>
    </w:p>
    <w:p w:rsidR="001D1F82" w:rsidRDefault="001D1F82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Membership:  August is Membership Month</w:t>
      </w:r>
      <w:r w:rsidR="00D77FE4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S. Perl spoke with Stephanie Zehr about joining Rotary.   She will join in September.   </w:t>
      </w:r>
    </w:p>
    <w:p w:rsidR="001D1F82" w:rsidRDefault="001D1F82" w:rsidP="00883D3B">
      <w:pPr>
        <w:spacing w:after="0"/>
        <w:rPr>
          <w:rFonts w:ascii="Times New Roman" w:hAnsi="Times New Roman"/>
        </w:rPr>
      </w:pPr>
    </w:p>
    <w:p w:rsidR="001D1F82" w:rsidRDefault="001D1F82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Foundation Report:  The Foundation Brunch is on November 16.  There </w:t>
      </w:r>
      <w:r w:rsidR="00D77FE4">
        <w:rPr>
          <w:rFonts w:ascii="Times New Roman" w:hAnsi="Times New Roman"/>
        </w:rPr>
        <w:t>will be</w:t>
      </w:r>
      <w:r>
        <w:rPr>
          <w:rFonts w:ascii="Times New Roman" w:hAnsi="Times New Roman"/>
        </w:rPr>
        <w:t xml:space="preserve"> a Grant Renewal Seminar on 10/25 in Mount Morris.  S. Wyant will write the Simplified Grant for Scholorships.</w:t>
      </w:r>
    </w:p>
    <w:p w:rsidR="001D1F82" w:rsidRDefault="001D1F82" w:rsidP="00883D3B">
      <w:pPr>
        <w:spacing w:after="0"/>
        <w:rPr>
          <w:rFonts w:ascii="Times New Roman" w:hAnsi="Times New Roman"/>
        </w:rPr>
      </w:pPr>
    </w:p>
    <w:p w:rsidR="001D1F82" w:rsidRDefault="001D1F82" w:rsidP="00883D3B">
      <w:pPr>
        <w:spacing w:after="0"/>
        <w:rPr>
          <w:rFonts w:ascii="Times New Roman" w:hAnsi="Times New Roman"/>
        </w:rPr>
      </w:pPr>
    </w:p>
    <w:p w:rsidR="001D1F82" w:rsidRDefault="001D1F82" w:rsidP="00883D3B">
      <w:pPr>
        <w:spacing w:after="0"/>
        <w:rPr>
          <w:rFonts w:ascii="Times New Roman" w:hAnsi="Times New Roman"/>
        </w:rPr>
      </w:pPr>
    </w:p>
    <w:p w:rsidR="009072C4" w:rsidRDefault="009072C4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OLD BUSINESS:   </w:t>
      </w:r>
      <w:r w:rsidR="001D1F82">
        <w:rPr>
          <w:rFonts w:ascii="Times New Roman" w:hAnsi="Times New Roman"/>
        </w:rPr>
        <w:t>R. Schwarting and C. Worth have been working with the Yates County Arts Council for there on line auction.   Rotary will receive some to the proceeds from that Auction.</w:t>
      </w:r>
    </w:p>
    <w:p w:rsidR="001D1F82" w:rsidRDefault="001D1F82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D. Oakleaf and E. Adropov will set</w:t>
      </w:r>
      <w:r w:rsidR="00402AB6">
        <w:rPr>
          <w:rFonts w:ascii="Times New Roman" w:hAnsi="Times New Roman"/>
        </w:rPr>
        <w:t xml:space="preserve"> up for the Carnival.</w:t>
      </w:r>
    </w:p>
    <w:p w:rsidR="00402AB6" w:rsidRDefault="00402AB6" w:rsidP="00883D3B">
      <w:pPr>
        <w:spacing w:after="0"/>
        <w:rPr>
          <w:rFonts w:ascii="Times New Roman" w:hAnsi="Times New Roman"/>
        </w:rPr>
      </w:pPr>
    </w:p>
    <w:p w:rsidR="009072C4" w:rsidRDefault="009072C4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BUSINESS:  </w:t>
      </w:r>
    </w:p>
    <w:p w:rsidR="009072C4" w:rsidRDefault="009072C4" w:rsidP="00883D3B">
      <w:pPr>
        <w:spacing w:after="0"/>
        <w:rPr>
          <w:rFonts w:ascii="Times New Roman" w:hAnsi="Times New Roman"/>
        </w:rPr>
      </w:pPr>
    </w:p>
    <w:p w:rsidR="009072C4" w:rsidRDefault="00D77FE4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Website:  Sarah Crevelling and Warren Kinsey will be meeting to work on the Penn Yan Rotary Website.</w:t>
      </w:r>
    </w:p>
    <w:p w:rsidR="009072C4" w:rsidRDefault="009072C4" w:rsidP="00883D3B">
      <w:pPr>
        <w:spacing w:after="0"/>
        <w:rPr>
          <w:rFonts w:ascii="Times New Roman" w:hAnsi="Times New Roman"/>
        </w:rPr>
      </w:pPr>
    </w:p>
    <w:p w:rsidR="00D77FE4" w:rsidRDefault="00D77FE4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Congo Project:  Leon Fontier spent 6 weeks in the Congo working on a Water Project.   J. Krans states that Leon has lines up suppliers in the going to build wells and is asking for a donation from Rotary Clubs to help fund the project.  Leon has developed a simplified grant for $40,000 which Corning Rotary is sponsoring.   He is asking $1,000 from Penn Yan Rotary.  T. May moved to give the money to the Congo Project, S. Andersen seconded the motion and motion was carried by the Board.</w:t>
      </w:r>
    </w:p>
    <w:p w:rsidR="00D77FE4" w:rsidRDefault="00D77FE4" w:rsidP="00883D3B">
      <w:pPr>
        <w:spacing w:after="0"/>
        <w:rPr>
          <w:rFonts w:ascii="Times New Roman" w:hAnsi="Times New Roman"/>
        </w:rPr>
      </w:pPr>
    </w:p>
    <w:p w:rsidR="00D77FE4" w:rsidRDefault="00D77FE4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District Golf Tournament:   Penn Yan Rotary needs to send a door prize.  B. Shrader offered to do shirts.</w:t>
      </w:r>
    </w:p>
    <w:p w:rsidR="00D77FE4" w:rsidRDefault="00D77FE4" w:rsidP="00883D3B">
      <w:pPr>
        <w:spacing w:after="0"/>
        <w:rPr>
          <w:rFonts w:ascii="Times New Roman" w:hAnsi="Times New Roman"/>
        </w:rPr>
      </w:pPr>
    </w:p>
    <w:p w:rsidR="00D77FE4" w:rsidRDefault="00D77FE4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Meeting was adjourned at 9:00.</w:t>
      </w:r>
    </w:p>
    <w:p w:rsidR="00D77FE4" w:rsidRDefault="00D77FE4" w:rsidP="00883D3B">
      <w:pPr>
        <w:spacing w:after="0"/>
        <w:rPr>
          <w:rFonts w:ascii="Times New Roman" w:hAnsi="Times New Roman"/>
        </w:rPr>
      </w:pPr>
    </w:p>
    <w:p w:rsidR="009072C4" w:rsidRDefault="009072C4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:rsidR="009072C4" w:rsidRDefault="009072C4" w:rsidP="00883D3B">
      <w:pPr>
        <w:spacing w:after="0"/>
        <w:rPr>
          <w:rFonts w:ascii="Times New Roman" w:hAnsi="Times New Roman"/>
        </w:rPr>
      </w:pPr>
    </w:p>
    <w:p w:rsidR="009072C4" w:rsidRDefault="009072C4" w:rsidP="00883D3B">
      <w:pPr>
        <w:spacing w:after="0"/>
        <w:rPr>
          <w:rFonts w:ascii="Times New Roman" w:hAnsi="Times New Roman"/>
        </w:rPr>
      </w:pPr>
    </w:p>
    <w:p w:rsidR="00883D3B" w:rsidRPr="006A588A" w:rsidRDefault="009072C4" w:rsidP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Christine</w:t>
      </w:r>
      <w:r w:rsidR="00D77FE4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Bergman</w:t>
      </w:r>
      <w:r w:rsidR="00883D3B" w:rsidRPr="006A588A">
        <w:rPr>
          <w:rFonts w:ascii="Times New Roman" w:hAnsi="Times New Roman"/>
        </w:rPr>
        <w:br w:type="page"/>
      </w:r>
    </w:p>
    <w:p w:rsidR="00EF5B19" w:rsidRDefault="00883D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sectPr w:rsidR="00EF5B19" w:rsidSect="00A5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72F5"/>
    <w:rsid w:val="000035D9"/>
    <w:rsid w:val="000200FE"/>
    <w:rsid w:val="00035330"/>
    <w:rsid w:val="00035E9F"/>
    <w:rsid w:val="00036A85"/>
    <w:rsid w:val="000A1780"/>
    <w:rsid w:val="000F6906"/>
    <w:rsid w:val="001341AA"/>
    <w:rsid w:val="00137644"/>
    <w:rsid w:val="00147373"/>
    <w:rsid w:val="001674E7"/>
    <w:rsid w:val="00170619"/>
    <w:rsid w:val="001A22A4"/>
    <w:rsid w:val="001D1F82"/>
    <w:rsid w:val="001F3F2D"/>
    <w:rsid w:val="001F5AAB"/>
    <w:rsid w:val="00220383"/>
    <w:rsid w:val="00233C62"/>
    <w:rsid w:val="00252C30"/>
    <w:rsid w:val="0026433E"/>
    <w:rsid w:val="00265C4A"/>
    <w:rsid w:val="00287591"/>
    <w:rsid w:val="002B4AD7"/>
    <w:rsid w:val="002C1E44"/>
    <w:rsid w:val="002C5234"/>
    <w:rsid w:val="003140B9"/>
    <w:rsid w:val="00331E5D"/>
    <w:rsid w:val="003374BC"/>
    <w:rsid w:val="003507F1"/>
    <w:rsid w:val="003515C0"/>
    <w:rsid w:val="003529F7"/>
    <w:rsid w:val="003C3517"/>
    <w:rsid w:val="003E6692"/>
    <w:rsid w:val="003E7DA0"/>
    <w:rsid w:val="003F6591"/>
    <w:rsid w:val="00402AB6"/>
    <w:rsid w:val="00441F2E"/>
    <w:rsid w:val="004434B4"/>
    <w:rsid w:val="00457665"/>
    <w:rsid w:val="00462A50"/>
    <w:rsid w:val="004832CF"/>
    <w:rsid w:val="00483A49"/>
    <w:rsid w:val="0050675B"/>
    <w:rsid w:val="00514AEF"/>
    <w:rsid w:val="00537804"/>
    <w:rsid w:val="005408CF"/>
    <w:rsid w:val="00557F39"/>
    <w:rsid w:val="005642EA"/>
    <w:rsid w:val="00596A32"/>
    <w:rsid w:val="005A391E"/>
    <w:rsid w:val="005A3CFF"/>
    <w:rsid w:val="005C2BA6"/>
    <w:rsid w:val="005E70A7"/>
    <w:rsid w:val="005F1D1B"/>
    <w:rsid w:val="005F4FD8"/>
    <w:rsid w:val="006246D1"/>
    <w:rsid w:val="006254E4"/>
    <w:rsid w:val="00631A99"/>
    <w:rsid w:val="00650372"/>
    <w:rsid w:val="00693F36"/>
    <w:rsid w:val="006A588A"/>
    <w:rsid w:val="006B35DE"/>
    <w:rsid w:val="006F1B3E"/>
    <w:rsid w:val="0070119F"/>
    <w:rsid w:val="007012C4"/>
    <w:rsid w:val="00703C46"/>
    <w:rsid w:val="007A49E1"/>
    <w:rsid w:val="007E4F92"/>
    <w:rsid w:val="007E7DF0"/>
    <w:rsid w:val="00806EBB"/>
    <w:rsid w:val="00832A4A"/>
    <w:rsid w:val="00876556"/>
    <w:rsid w:val="00883D3B"/>
    <w:rsid w:val="00894355"/>
    <w:rsid w:val="008E18D1"/>
    <w:rsid w:val="008F150C"/>
    <w:rsid w:val="008F6B95"/>
    <w:rsid w:val="009072C4"/>
    <w:rsid w:val="00910BBE"/>
    <w:rsid w:val="00935390"/>
    <w:rsid w:val="00941D4B"/>
    <w:rsid w:val="00942B41"/>
    <w:rsid w:val="00970CFC"/>
    <w:rsid w:val="009B5142"/>
    <w:rsid w:val="009C7A16"/>
    <w:rsid w:val="009E0CEB"/>
    <w:rsid w:val="009E3F7F"/>
    <w:rsid w:val="00A2080A"/>
    <w:rsid w:val="00A30176"/>
    <w:rsid w:val="00A33369"/>
    <w:rsid w:val="00A3623D"/>
    <w:rsid w:val="00A5010D"/>
    <w:rsid w:val="00A570C2"/>
    <w:rsid w:val="00A60861"/>
    <w:rsid w:val="00AC642F"/>
    <w:rsid w:val="00AD1FB7"/>
    <w:rsid w:val="00B03F8C"/>
    <w:rsid w:val="00B21FED"/>
    <w:rsid w:val="00B6087E"/>
    <w:rsid w:val="00B76792"/>
    <w:rsid w:val="00B7716D"/>
    <w:rsid w:val="00B80F7B"/>
    <w:rsid w:val="00B90E21"/>
    <w:rsid w:val="00BA4CFA"/>
    <w:rsid w:val="00BB79E7"/>
    <w:rsid w:val="00BC2123"/>
    <w:rsid w:val="00BF0F2A"/>
    <w:rsid w:val="00C25FF6"/>
    <w:rsid w:val="00CB439C"/>
    <w:rsid w:val="00D17FC2"/>
    <w:rsid w:val="00D245FE"/>
    <w:rsid w:val="00D35BF0"/>
    <w:rsid w:val="00D370D4"/>
    <w:rsid w:val="00D46E2E"/>
    <w:rsid w:val="00D5661A"/>
    <w:rsid w:val="00D74323"/>
    <w:rsid w:val="00D777D9"/>
    <w:rsid w:val="00D77FE4"/>
    <w:rsid w:val="00DB3C88"/>
    <w:rsid w:val="00E067E4"/>
    <w:rsid w:val="00E10E96"/>
    <w:rsid w:val="00E20A6B"/>
    <w:rsid w:val="00E31834"/>
    <w:rsid w:val="00E872F5"/>
    <w:rsid w:val="00E87962"/>
    <w:rsid w:val="00E90F67"/>
    <w:rsid w:val="00EB69A5"/>
    <w:rsid w:val="00EF5B19"/>
    <w:rsid w:val="00EF6721"/>
    <w:rsid w:val="00F2574C"/>
    <w:rsid w:val="00F42F7F"/>
    <w:rsid w:val="00F94C58"/>
    <w:rsid w:val="00F9703F"/>
    <w:rsid w:val="00FD53F8"/>
    <w:rsid w:val="00F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0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010D"/>
  </w:style>
  <w:style w:type="character" w:styleId="Hyperlink">
    <w:name w:val="Hyperlink"/>
    <w:basedOn w:val="DefaultParagraphFont"/>
    <w:rsid w:val="00A5010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A5010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A5010D"/>
    <w:pPr>
      <w:spacing w:after="120"/>
    </w:pPr>
  </w:style>
  <w:style w:type="paragraph" w:styleId="List">
    <w:name w:val="List"/>
    <w:basedOn w:val="BodyText"/>
    <w:rsid w:val="00A5010D"/>
    <w:rPr>
      <w:rFonts w:cs="Mangal"/>
    </w:rPr>
  </w:style>
  <w:style w:type="paragraph" w:styleId="Caption">
    <w:name w:val="caption"/>
    <w:basedOn w:val="Normal"/>
    <w:qFormat/>
    <w:rsid w:val="00A50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5010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ggier@adelphia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Penn%20Yan%20Rotary\Board%20Minutes\2012\board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E680-300E-4F44-A0CE-30874107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template.dotx</Template>
  <TotalTime>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Yan Rotary Club</vt:lpstr>
    </vt:vector>
  </TitlesOfParts>
  <Company>Hewlett-Packard Company</Company>
  <LinksUpToDate>false</LinksUpToDate>
  <CharactersWithSpaces>3123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mailto:heggier@adelphia.net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Yan Rotary Club</dc:title>
  <dc:creator>chris</dc:creator>
  <cp:lastModifiedBy>chris</cp:lastModifiedBy>
  <cp:revision>2</cp:revision>
  <cp:lastPrinted>2013-02-11T11:56:00Z</cp:lastPrinted>
  <dcterms:created xsi:type="dcterms:W3CDTF">2014-09-03T18:04:00Z</dcterms:created>
  <dcterms:modified xsi:type="dcterms:W3CDTF">2014-09-03T18:04:00Z</dcterms:modified>
</cp:coreProperties>
</file>