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D4B" w:rsidRDefault="00941D4B">
      <w:pPr>
        <w:spacing w:after="0"/>
        <w:rPr>
          <w:rFonts w:ascii="Times New Roman" w:hAnsi="Times New Roman"/>
        </w:rPr>
      </w:pPr>
      <w:r>
        <w:rPr>
          <w:rFonts w:ascii="Times New Roman" w:hAnsi="Times New Roman"/>
        </w:rPr>
        <w:t xml:space="preserve">Penn Yan Rotary Club </w:t>
      </w:r>
    </w:p>
    <w:p w:rsidR="00941D4B" w:rsidRDefault="003E6692">
      <w:pPr>
        <w:spacing w:after="0"/>
        <w:rPr>
          <w:rFonts w:ascii="Times New Roman" w:hAnsi="Times New Roman"/>
        </w:rPr>
      </w:pPr>
      <w:r>
        <w:rPr>
          <w:rFonts w:ascii="Times New Roman" w:hAnsi="Times New Roman"/>
        </w:rPr>
        <w:t>Chris Bergman</w:t>
      </w:r>
      <w:r w:rsidR="00941D4B">
        <w:rPr>
          <w:rFonts w:ascii="Times New Roman" w:hAnsi="Times New Roman"/>
        </w:rPr>
        <w:t xml:space="preserve">, Club Secretary </w:t>
      </w:r>
    </w:p>
    <w:p w:rsidR="00941D4B" w:rsidRDefault="00483A49">
      <w:pPr>
        <w:spacing w:after="0"/>
        <w:rPr>
          <w:rFonts w:ascii="Times New Roman" w:hAnsi="Times New Roman"/>
        </w:rPr>
      </w:pPr>
      <w:r>
        <w:rPr>
          <w:rFonts w:ascii="Times New Roman" w:hAnsi="Times New Roman"/>
        </w:rPr>
        <w:t>339 North</w:t>
      </w:r>
      <w:r w:rsidR="003E6692">
        <w:rPr>
          <w:rFonts w:ascii="Times New Roman" w:hAnsi="Times New Roman"/>
        </w:rPr>
        <w:t xml:space="preserve"> Ave.</w:t>
      </w:r>
    </w:p>
    <w:p w:rsidR="00941D4B" w:rsidRDefault="00941D4B">
      <w:pPr>
        <w:spacing w:after="0"/>
        <w:rPr>
          <w:rFonts w:ascii="Times New Roman" w:hAnsi="Times New Roman"/>
        </w:rPr>
      </w:pPr>
      <w:r>
        <w:rPr>
          <w:rFonts w:ascii="Times New Roman" w:hAnsi="Times New Roman"/>
        </w:rPr>
        <w:t>Penn Yan, New York 14827</w:t>
      </w:r>
    </w:p>
    <w:p w:rsidR="00941D4B" w:rsidRDefault="007D603B">
      <w:pPr>
        <w:spacing w:after="0"/>
        <w:rPr>
          <w:rFonts w:ascii="Times New Roman" w:hAnsi="Times New Roman"/>
        </w:rPr>
      </w:pPr>
      <w:hyperlink r:id="rId5" w:history="1">
        <w:r w:rsidR="003E6692">
          <w:rPr>
            <w:rStyle w:val="Hyperlink"/>
            <w:rFonts w:ascii="Times New Roman" w:hAnsi="Times New Roman"/>
          </w:rPr>
          <w:t>hatzcb@yahoo.com</w:t>
        </w:r>
      </w:hyperlink>
    </w:p>
    <w:p w:rsidR="00941D4B" w:rsidRDefault="00941D4B">
      <w:pPr>
        <w:spacing w:after="0"/>
        <w:rPr>
          <w:rFonts w:ascii="Times New Roman" w:hAnsi="Times New Roman"/>
        </w:rPr>
      </w:pPr>
      <w:r>
        <w:rPr>
          <w:rFonts w:ascii="Times New Roman" w:hAnsi="Times New Roman"/>
        </w:rPr>
        <w:t>(315)536-</w:t>
      </w:r>
      <w:r w:rsidR="003E6692">
        <w:rPr>
          <w:rFonts w:ascii="Times New Roman" w:hAnsi="Times New Roman"/>
        </w:rPr>
        <w:t>0867</w:t>
      </w:r>
    </w:p>
    <w:p w:rsidR="00941D4B" w:rsidRDefault="00761E78" w:rsidP="00761E78">
      <w:pPr>
        <w:spacing w:after="0"/>
        <w:jc w:val="center"/>
        <w:rPr>
          <w:rFonts w:ascii="Times New Roman" w:hAnsi="Times New Roman"/>
        </w:rPr>
      </w:pPr>
      <w:r>
        <w:rPr>
          <w:rFonts w:ascii="Times New Roman" w:hAnsi="Times New Roman"/>
        </w:rPr>
        <w:t>Board Meeting Minutes</w:t>
      </w:r>
    </w:p>
    <w:p w:rsidR="00761E78" w:rsidRDefault="00761E78" w:rsidP="00761E78">
      <w:pPr>
        <w:spacing w:after="0"/>
        <w:jc w:val="center"/>
        <w:rPr>
          <w:rFonts w:ascii="Times New Roman" w:hAnsi="Times New Roman"/>
        </w:rPr>
      </w:pPr>
      <w:r>
        <w:rPr>
          <w:rFonts w:ascii="Times New Roman" w:hAnsi="Times New Roman"/>
        </w:rPr>
        <w:t>September 14, 2014</w:t>
      </w:r>
    </w:p>
    <w:p w:rsidR="00941D4B" w:rsidRDefault="00941D4B">
      <w:pPr>
        <w:spacing w:after="0"/>
        <w:rPr>
          <w:rFonts w:ascii="Times New Roman" w:hAnsi="Times New Roman"/>
        </w:rPr>
      </w:pPr>
    </w:p>
    <w:p w:rsidR="002B4AD7" w:rsidRDefault="00941D4B">
      <w:pPr>
        <w:spacing w:after="0"/>
        <w:rPr>
          <w:rFonts w:ascii="Times New Roman" w:hAnsi="Times New Roman"/>
        </w:rPr>
      </w:pPr>
      <w:r>
        <w:rPr>
          <w:rFonts w:ascii="Times New Roman" w:hAnsi="Times New Roman"/>
        </w:rPr>
        <w:t>Presen</w:t>
      </w:r>
      <w:r w:rsidR="00B21FED">
        <w:rPr>
          <w:rFonts w:ascii="Times New Roman" w:hAnsi="Times New Roman"/>
        </w:rPr>
        <w:t>t</w:t>
      </w:r>
      <w:r w:rsidR="00EB69A5">
        <w:rPr>
          <w:rFonts w:ascii="Times New Roman" w:hAnsi="Times New Roman"/>
        </w:rPr>
        <w:t xml:space="preserve">: </w:t>
      </w:r>
      <w:r w:rsidR="007012C4">
        <w:rPr>
          <w:rFonts w:ascii="Times New Roman" w:hAnsi="Times New Roman"/>
        </w:rPr>
        <w:t>S</w:t>
      </w:r>
      <w:r w:rsidR="006A588A">
        <w:rPr>
          <w:rFonts w:ascii="Times New Roman" w:hAnsi="Times New Roman"/>
        </w:rPr>
        <w:t>. Andersen</w:t>
      </w:r>
      <w:r w:rsidR="009072C4">
        <w:rPr>
          <w:rFonts w:ascii="Times New Roman" w:hAnsi="Times New Roman"/>
        </w:rPr>
        <w:t>, C</w:t>
      </w:r>
      <w:r w:rsidR="003E6692">
        <w:rPr>
          <w:rFonts w:ascii="Times New Roman" w:hAnsi="Times New Roman"/>
        </w:rPr>
        <w:t>. Bergman</w:t>
      </w:r>
      <w:r w:rsidR="00E87962">
        <w:rPr>
          <w:rFonts w:ascii="Times New Roman" w:hAnsi="Times New Roman"/>
        </w:rPr>
        <w:t>,</w:t>
      </w:r>
      <w:r w:rsidR="00761E78">
        <w:rPr>
          <w:rFonts w:ascii="Times New Roman" w:hAnsi="Times New Roman"/>
        </w:rPr>
        <w:t xml:space="preserve"> P. Donnells, R. Hallingsm, D. Krans, J. Krans, T. May</w:t>
      </w:r>
      <w:r w:rsidR="00F476CA">
        <w:rPr>
          <w:rFonts w:ascii="Times New Roman" w:hAnsi="Times New Roman"/>
        </w:rPr>
        <w:t>, S</w:t>
      </w:r>
      <w:r w:rsidR="00761E78">
        <w:rPr>
          <w:rFonts w:ascii="Times New Roman" w:hAnsi="Times New Roman"/>
        </w:rPr>
        <w:t xml:space="preserve">. Porter, </w:t>
      </w:r>
      <w:r w:rsidR="006A588A">
        <w:rPr>
          <w:rFonts w:ascii="Times New Roman" w:hAnsi="Times New Roman"/>
        </w:rPr>
        <w:t xml:space="preserve">Schwarting, </w:t>
      </w:r>
      <w:r w:rsidR="00761E78">
        <w:rPr>
          <w:rFonts w:ascii="Times New Roman" w:hAnsi="Times New Roman"/>
        </w:rPr>
        <w:t xml:space="preserve"> B. Shrader, D. Smith, </w:t>
      </w:r>
      <w:r w:rsidR="000035D9">
        <w:rPr>
          <w:rFonts w:ascii="Times New Roman" w:hAnsi="Times New Roman"/>
        </w:rPr>
        <w:t>J. Socha,</w:t>
      </w:r>
      <w:r w:rsidR="00C25FF6">
        <w:rPr>
          <w:rFonts w:ascii="Times New Roman" w:hAnsi="Times New Roman"/>
        </w:rPr>
        <w:t xml:space="preserve"> S. Wyant</w:t>
      </w:r>
    </w:p>
    <w:p w:rsidR="00D74323" w:rsidRDefault="00D74323">
      <w:pPr>
        <w:spacing w:after="0"/>
        <w:rPr>
          <w:rFonts w:ascii="Times New Roman" w:hAnsi="Times New Roman"/>
        </w:rPr>
      </w:pPr>
    </w:p>
    <w:p w:rsidR="00941D4B" w:rsidRDefault="00941D4B">
      <w:pPr>
        <w:spacing w:after="0"/>
        <w:rPr>
          <w:rFonts w:ascii="Times New Roman" w:hAnsi="Times New Roman"/>
        </w:rPr>
      </w:pPr>
      <w:r>
        <w:rPr>
          <w:rFonts w:ascii="Times New Roman" w:hAnsi="Times New Roman"/>
        </w:rPr>
        <w:t>Meeting called to order</w:t>
      </w:r>
      <w:r w:rsidR="005A391E">
        <w:rPr>
          <w:rFonts w:ascii="Times New Roman" w:hAnsi="Times New Roman"/>
        </w:rPr>
        <w:t xml:space="preserve"> by President </w:t>
      </w:r>
      <w:r w:rsidR="006A588A">
        <w:rPr>
          <w:rFonts w:ascii="Times New Roman" w:hAnsi="Times New Roman"/>
        </w:rPr>
        <w:t>Sue Andersen</w:t>
      </w:r>
      <w:r w:rsidR="006246D1">
        <w:rPr>
          <w:rFonts w:ascii="Times New Roman" w:hAnsi="Times New Roman"/>
        </w:rPr>
        <w:t xml:space="preserve"> at</w:t>
      </w:r>
      <w:r w:rsidR="00B21FED">
        <w:rPr>
          <w:rFonts w:ascii="Times New Roman" w:hAnsi="Times New Roman"/>
        </w:rPr>
        <w:t xml:space="preserve"> 8:</w:t>
      </w:r>
      <w:r w:rsidR="00036A85">
        <w:rPr>
          <w:rFonts w:ascii="Times New Roman" w:hAnsi="Times New Roman"/>
        </w:rPr>
        <w:t>0</w:t>
      </w:r>
      <w:r w:rsidR="007012C4">
        <w:rPr>
          <w:rFonts w:ascii="Times New Roman" w:hAnsi="Times New Roman"/>
        </w:rPr>
        <w:t>4</w:t>
      </w:r>
      <w:r>
        <w:rPr>
          <w:rFonts w:ascii="Times New Roman" w:hAnsi="Times New Roman"/>
        </w:rPr>
        <w:t>AM.</w:t>
      </w:r>
    </w:p>
    <w:p w:rsidR="00D74323" w:rsidRDefault="00D74323">
      <w:pPr>
        <w:spacing w:after="0"/>
        <w:rPr>
          <w:rFonts w:ascii="Times New Roman" w:hAnsi="Times New Roman"/>
        </w:rPr>
      </w:pPr>
    </w:p>
    <w:p w:rsidR="00941D4B" w:rsidRDefault="001A22A4">
      <w:pPr>
        <w:spacing w:after="0"/>
        <w:rPr>
          <w:rFonts w:ascii="Times New Roman" w:hAnsi="Times New Roman"/>
          <w:b/>
        </w:rPr>
      </w:pPr>
      <w:r>
        <w:rPr>
          <w:rFonts w:ascii="Times New Roman" w:hAnsi="Times New Roman"/>
          <w:b/>
        </w:rPr>
        <w:t>Secretary’s Report</w:t>
      </w:r>
    </w:p>
    <w:p w:rsidR="009E0CEB" w:rsidRDefault="00761E78">
      <w:pPr>
        <w:spacing w:after="0"/>
        <w:rPr>
          <w:rFonts w:ascii="Times New Roman" w:hAnsi="Times New Roman"/>
        </w:rPr>
      </w:pPr>
      <w:r>
        <w:rPr>
          <w:rFonts w:ascii="Times New Roman" w:hAnsi="Times New Roman"/>
        </w:rPr>
        <w:t xml:space="preserve">D. Krans </w:t>
      </w:r>
      <w:r w:rsidR="00B76792">
        <w:rPr>
          <w:rFonts w:ascii="Times New Roman" w:hAnsi="Times New Roman"/>
        </w:rPr>
        <w:t xml:space="preserve">moved that the Secretary’s reported be </w:t>
      </w:r>
      <w:r w:rsidR="00F476CA">
        <w:rPr>
          <w:rFonts w:ascii="Times New Roman" w:hAnsi="Times New Roman"/>
        </w:rPr>
        <w:t>accepted</w:t>
      </w:r>
      <w:r>
        <w:rPr>
          <w:rFonts w:ascii="Times New Roman" w:hAnsi="Times New Roman"/>
        </w:rPr>
        <w:t xml:space="preserve">. </w:t>
      </w:r>
      <w:r w:rsidR="00F476CA">
        <w:rPr>
          <w:rFonts w:ascii="Times New Roman" w:hAnsi="Times New Roman"/>
        </w:rPr>
        <w:t>Schwarting seconded</w:t>
      </w:r>
      <w:r w:rsidR="00B76792">
        <w:rPr>
          <w:rFonts w:ascii="Times New Roman" w:hAnsi="Times New Roman"/>
        </w:rPr>
        <w:t>, motion carried by the Board.</w:t>
      </w:r>
    </w:p>
    <w:p w:rsidR="00B76792" w:rsidRPr="009E0CEB" w:rsidRDefault="00B76792">
      <w:pPr>
        <w:spacing w:after="0"/>
        <w:rPr>
          <w:rFonts w:ascii="Times New Roman" w:hAnsi="Times New Roman"/>
        </w:rPr>
      </w:pPr>
    </w:p>
    <w:p w:rsidR="003E7DA0" w:rsidRDefault="003507F1" w:rsidP="003507F1">
      <w:pPr>
        <w:spacing w:after="0"/>
        <w:rPr>
          <w:b/>
        </w:rPr>
      </w:pPr>
      <w:r w:rsidRPr="009E0CEB">
        <w:rPr>
          <w:rFonts w:ascii="Times New Roman" w:hAnsi="Times New Roman"/>
          <w:b/>
        </w:rPr>
        <w:t>Treasurer’</w:t>
      </w:r>
      <w:r w:rsidR="00883D3B" w:rsidRPr="009E0CEB">
        <w:rPr>
          <w:rFonts w:ascii="Times New Roman" w:hAnsi="Times New Roman"/>
          <w:b/>
        </w:rPr>
        <w:t>s</w:t>
      </w:r>
      <w:r w:rsidR="00E067E4" w:rsidRPr="009E0CEB">
        <w:rPr>
          <w:b/>
        </w:rPr>
        <w:t xml:space="preserve"> Report</w:t>
      </w:r>
    </w:p>
    <w:p w:rsidR="006A588A" w:rsidRDefault="00761E78" w:rsidP="00761E78">
      <w:pPr>
        <w:spacing w:after="0"/>
      </w:pPr>
      <w:r>
        <w:t xml:space="preserve">S. Andersen made motion to donate $200 to the Paul Harris Foundation, D. Smith seconded the motion, </w:t>
      </w:r>
      <w:r w:rsidR="00F476CA">
        <w:t>and motion</w:t>
      </w:r>
      <w:r>
        <w:t xml:space="preserve"> was carried by the Board.  T. May presented updated budget.   S. Porter moved that the Treasurer’s Report be accepted, D. Krans seconded the motion, </w:t>
      </w:r>
      <w:r w:rsidR="00F476CA">
        <w:t>and motion</w:t>
      </w:r>
      <w:r>
        <w:t xml:space="preserve"> was carried by the Board.</w:t>
      </w:r>
    </w:p>
    <w:p w:rsidR="006A588A" w:rsidRDefault="006A588A" w:rsidP="00B76792">
      <w:pPr>
        <w:spacing w:after="0"/>
        <w:ind w:left="720" w:hanging="720"/>
      </w:pPr>
    </w:p>
    <w:p w:rsidR="006A588A" w:rsidRDefault="006A588A" w:rsidP="00883D3B">
      <w:pPr>
        <w:spacing w:after="0"/>
        <w:rPr>
          <w:rFonts w:ascii="Times New Roman" w:hAnsi="Times New Roman"/>
          <w:b/>
        </w:rPr>
      </w:pPr>
      <w:r w:rsidRPr="006A588A">
        <w:rPr>
          <w:rFonts w:ascii="Times New Roman" w:hAnsi="Times New Roman"/>
          <w:b/>
        </w:rPr>
        <w:t>CLUB STANDING REPORTS:</w:t>
      </w:r>
    </w:p>
    <w:p w:rsidR="006A588A" w:rsidRDefault="006A588A" w:rsidP="00883D3B">
      <w:pPr>
        <w:spacing w:after="0"/>
        <w:rPr>
          <w:rFonts w:ascii="Times New Roman" w:hAnsi="Times New Roman"/>
          <w:b/>
        </w:rPr>
      </w:pPr>
    </w:p>
    <w:p w:rsidR="005F4FD8" w:rsidRDefault="006A588A" w:rsidP="007012C4">
      <w:pPr>
        <w:spacing w:after="0"/>
        <w:rPr>
          <w:rFonts w:ascii="Times New Roman" w:hAnsi="Times New Roman"/>
        </w:rPr>
      </w:pPr>
      <w:r w:rsidRPr="006A588A">
        <w:rPr>
          <w:rFonts w:ascii="Times New Roman" w:hAnsi="Times New Roman"/>
        </w:rPr>
        <w:t>P</w:t>
      </w:r>
      <w:r>
        <w:rPr>
          <w:rFonts w:ascii="Times New Roman" w:hAnsi="Times New Roman"/>
        </w:rPr>
        <w:t xml:space="preserve">rograms:   </w:t>
      </w:r>
      <w:r w:rsidR="007012C4">
        <w:rPr>
          <w:rFonts w:ascii="Times New Roman" w:hAnsi="Times New Roman"/>
        </w:rPr>
        <w:t xml:space="preserve">The programs are up to date through </w:t>
      </w:r>
      <w:r w:rsidR="00761E78">
        <w:rPr>
          <w:rFonts w:ascii="Times New Roman" w:hAnsi="Times New Roman"/>
        </w:rPr>
        <w:t>September.</w:t>
      </w:r>
    </w:p>
    <w:p w:rsidR="005F4FD8" w:rsidRDefault="005F4FD8" w:rsidP="00883D3B">
      <w:pPr>
        <w:spacing w:after="0"/>
        <w:rPr>
          <w:rFonts w:ascii="Times New Roman" w:hAnsi="Times New Roman"/>
        </w:rPr>
      </w:pPr>
    </w:p>
    <w:p w:rsidR="005F4FD8" w:rsidRPr="007012C4" w:rsidRDefault="005F4FD8" w:rsidP="00883D3B">
      <w:pPr>
        <w:spacing w:after="0"/>
        <w:rPr>
          <w:rFonts w:ascii="Times New Roman" w:hAnsi="Times New Roman"/>
          <w:b/>
        </w:rPr>
      </w:pPr>
      <w:r>
        <w:rPr>
          <w:rFonts w:ascii="Times New Roman" w:hAnsi="Times New Roman"/>
        </w:rPr>
        <w:t>Community Service</w:t>
      </w:r>
      <w:r w:rsidRPr="007012C4">
        <w:rPr>
          <w:rFonts w:ascii="Times New Roman" w:hAnsi="Times New Roman"/>
          <w:b/>
        </w:rPr>
        <w:t xml:space="preserve">:   </w:t>
      </w:r>
      <w:r w:rsidR="007012C4" w:rsidRPr="007012C4">
        <w:rPr>
          <w:rFonts w:ascii="Times New Roman" w:hAnsi="Times New Roman"/>
        </w:rPr>
        <w:t>Dyke</w:t>
      </w:r>
      <w:r w:rsidR="007012C4">
        <w:rPr>
          <w:rFonts w:ascii="Times New Roman" w:hAnsi="Times New Roman"/>
        </w:rPr>
        <w:t xml:space="preserve"> Smith </w:t>
      </w:r>
      <w:r w:rsidR="00761E78">
        <w:rPr>
          <w:rFonts w:ascii="Times New Roman" w:hAnsi="Times New Roman"/>
        </w:rPr>
        <w:t>states that Road Clean up is scheduled for Sept 23.  Rotary Picnic is scheduled for September 30.  Rotary Leadership training is on November 1</w:t>
      </w:r>
      <w:r w:rsidR="00761E78" w:rsidRPr="00761E78">
        <w:rPr>
          <w:rFonts w:ascii="Times New Roman" w:hAnsi="Times New Roman"/>
          <w:vertAlign w:val="superscript"/>
        </w:rPr>
        <w:t>st</w:t>
      </w:r>
      <w:r w:rsidR="00761E78">
        <w:rPr>
          <w:rFonts w:ascii="Times New Roman" w:hAnsi="Times New Roman"/>
        </w:rPr>
        <w:t>.   Applications are available.</w:t>
      </w:r>
    </w:p>
    <w:p w:rsidR="00EF6721" w:rsidRPr="007012C4" w:rsidRDefault="00EF6721" w:rsidP="00883D3B">
      <w:pPr>
        <w:spacing w:after="0"/>
        <w:rPr>
          <w:rFonts w:ascii="Times New Roman" w:hAnsi="Times New Roman"/>
          <w:b/>
        </w:rPr>
      </w:pPr>
    </w:p>
    <w:p w:rsidR="00EF6721" w:rsidRDefault="00EF6721" w:rsidP="00883D3B">
      <w:pPr>
        <w:spacing w:after="0"/>
        <w:rPr>
          <w:rFonts w:ascii="Times New Roman" w:hAnsi="Times New Roman"/>
        </w:rPr>
      </w:pPr>
      <w:r>
        <w:rPr>
          <w:rFonts w:ascii="Times New Roman" w:hAnsi="Times New Roman"/>
        </w:rPr>
        <w:t xml:space="preserve">Literacy:  R. Hallings </w:t>
      </w:r>
      <w:r w:rsidR="00CA1D35">
        <w:rPr>
          <w:rFonts w:ascii="Times New Roman" w:hAnsi="Times New Roman"/>
        </w:rPr>
        <w:t>has ordered The Long Walk to Water for the PYMS 7</w:t>
      </w:r>
      <w:r w:rsidR="00CA1D35" w:rsidRPr="00CA1D35">
        <w:rPr>
          <w:rFonts w:ascii="Times New Roman" w:hAnsi="Times New Roman"/>
          <w:vertAlign w:val="superscript"/>
        </w:rPr>
        <w:t>th</w:t>
      </w:r>
      <w:r w:rsidR="00CA1D35">
        <w:rPr>
          <w:rFonts w:ascii="Times New Roman" w:hAnsi="Times New Roman"/>
        </w:rPr>
        <w:t xml:space="preserve"> grade.  He is attending the Literacy Seminar on September 20.</w:t>
      </w:r>
    </w:p>
    <w:p w:rsidR="00EF6721" w:rsidRDefault="00EF6721" w:rsidP="00883D3B">
      <w:pPr>
        <w:spacing w:after="0"/>
        <w:rPr>
          <w:rFonts w:ascii="Times New Roman" w:hAnsi="Times New Roman"/>
        </w:rPr>
      </w:pPr>
    </w:p>
    <w:p w:rsidR="00EF6721" w:rsidRDefault="00EF6721" w:rsidP="00883D3B">
      <w:pPr>
        <w:spacing w:after="0"/>
        <w:rPr>
          <w:rFonts w:ascii="Times New Roman" w:hAnsi="Times New Roman"/>
        </w:rPr>
      </w:pPr>
      <w:r>
        <w:rPr>
          <w:rFonts w:ascii="Times New Roman" w:hAnsi="Times New Roman"/>
        </w:rPr>
        <w:t xml:space="preserve">Youth Service:   </w:t>
      </w:r>
      <w:r w:rsidR="001D1F82">
        <w:rPr>
          <w:rFonts w:ascii="Times New Roman" w:hAnsi="Times New Roman"/>
        </w:rPr>
        <w:t xml:space="preserve">S. Andersen </w:t>
      </w:r>
      <w:r w:rsidR="00CA1D35">
        <w:rPr>
          <w:rFonts w:ascii="Times New Roman" w:hAnsi="Times New Roman"/>
        </w:rPr>
        <w:t>reports that Interact will have its first meeting on September 21 to plan for the upcoming year.  Interact will meet on the third Sunday of the month.   Rotaract will now meet on Monday.  Carol Worth has expressed interest in helping with Rotaract.</w:t>
      </w:r>
    </w:p>
    <w:p w:rsidR="001D1F82" w:rsidRDefault="001D1F82" w:rsidP="00883D3B">
      <w:pPr>
        <w:spacing w:after="0"/>
        <w:rPr>
          <w:rFonts w:ascii="Times New Roman" w:hAnsi="Times New Roman"/>
        </w:rPr>
      </w:pPr>
    </w:p>
    <w:p w:rsidR="001D1F82" w:rsidRDefault="00EF6721" w:rsidP="00883D3B">
      <w:pPr>
        <w:spacing w:after="0"/>
        <w:rPr>
          <w:rFonts w:ascii="Times New Roman" w:hAnsi="Times New Roman"/>
        </w:rPr>
      </w:pPr>
      <w:r>
        <w:rPr>
          <w:rFonts w:ascii="Times New Roman" w:hAnsi="Times New Roman"/>
        </w:rPr>
        <w:t xml:space="preserve">International Service:  S. </w:t>
      </w:r>
      <w:r w:rsidR="00CA1D35">
        <w:rPr>
          <w:rFonts w:ascii="Times New Roman" w:hAnsi="Times New Roman"/>
        </w:rPr>
        <w:t>Wyant states that Sakura is doing well with the Elias family.   He states that one other family has expressed interest in being a host family.   Sakura will be with the Elias family through Christmas.</w:t>
      </w:r>
    </w:p>
    <w:p w:rsidR="00CA1D35" w:rsidRDefault="00CA1D35" w:rsidP="00883D3B">
      <w:pPr>
        <w:spacing w:after="0"/>
        <w:rPr>
          <w:rFonts w:ascii="Times New Roman" w:hAnsi="Times New Roman"/>
        </w:rPr>
      </w:pPr>
    </w:p>
    <w:p w:rsidR="00CA1D35" w:rsidRDefault="00CA1D35" w:rsidP="00883D3B">
      <w:pPr>
        <w:spacing w:after="0"/>
        <w:rPr>
          <w:rFonts w:ascii="Times New Roman" w:hAnsi="Times New Roman"/>
        </w:rPr>
      </w:pPr>
      <w:r>
        <w:rPr>
          <w:rFonts w:ascii="Times New Roman" w:hAnsi="Times New Roman"/>
        </w:rPr>
        <w:t>Vocational:  Jeff and Diane have stated they are willing to go to the School to speak about the Oratorical Contest.  S. Andersen states she will talk with Interact.  Discussed that we need to start discussing sending someone to RYLA this year.</w:t>
      </w:r>
    </w:p>
    <w:p w:rsidR="001D1F82" w:rsidRDefault="001D1F82" w:rsidP="00883D3B">
      <w:pPr>
        <w:spacing w:after="0"/>
        <w:rPr>
          <w:rFonts w:ascii="Times New Roman" w:hAnsi="Times New Roman"/>
        </w:rPr>
      </w:pPr>
    </w:p>
    <w:p w:rsidR="001D1F82" w:rsidRDefault="00CA1D35" w:rsidP="00883D3B">
      <w:pPr>
        <w:spacing w:after="0"/>
        <w:rPr>
          <w:rFonts w:ascii="Times New Roman" w:hAnsi="Times New Roman"/>
        </w:rPr>
      </w:pPr>
      <w:r>
        <w:rPr>
          <w:rFonts w:ascii="Times New Roman" w:hAnsi="Times New Roman"/>
        </w:rPr>
        <w:t>Membership:  Sandi Perl gave application for Stephanie Zehr.  D. Krans moved to accept the application, S. Wyant seconded the motion, motion carried by the Board.</w:t>
      </w:r>
    </w:p>
    <w:p w:rsidR="00CA1D35" w:rsidRDefault="00CA1D35" w:rsidP="00883D3B">
      <w:pPr>
        <w:spacing w:after="0"/>
        <w:rPr>
          <w:rFonts w:ascii="Times New Roman" w:hAnsi="Times New Roman"/>
        </w:rPr>
      </w:pPr>
    </w:p>
    <w:p w:rsidR="001D1F82" w:rsidRDefault="001D1F82" w:rsidP="00883D3B">
      <w:pPr>
        <w:spacing w:after="0"/>
        <w:rPr>
          <w:rFonts w:ascii="Times New Roman" w:hAnsi="Times New Roman"/>
        </w:rPr>
      </w:pPr>
      <w:r>
        <w:rPr>
          <w:rFonts w:ascii="Times New Roman" w:hAnsi="Times New Roman"/>
        </w:rPr>
        <w:t xml:space="preserve">Foundation Report:  The Foundation Brunch is on November 16.  </w:t>
      </w:r>
    </w:p>
    <w:p w:rsidR="001D1F82" w:rsidRDefault="001D1F82" w:rsidP="00883D3B">
      <w:pPr>
        <w:spacing w:after="0"/>
        <w:rPr>
          <w:rFonts w:ascii="Times New Roman" w:hAnsi="Times New Roman"/>
        </w:rPr>
      </w:pPr>
    </w:p>
    <w:p w:rsidR="001D1F82" w:rsidRDefault="009072C4" w:rsidP="00CA1D35">
      <w:pPr>
        <w:spacing w:after="0"/>
        <w:rPr>
          <w:rFonts w:ascii="Times New Roman" w:hAnsi="Times New Roman"/>
        </w:rPr>
      </w:pPr>
      <w:r>
        <w:rPr>
          <w:rFonts w:ascii="Times New Roman" w:hAnsi="Times New Roman"/>
        </w:rPr>
        <w:t xml:space="preserve">OLD BUSINESS:   </w:t>
      </w:r>
      <w:r w:rsidR="00CA1D35">
        <w:rPr>
          <w:rFonts w:ascii="Times New Roman" w:hAnsi="Times New Roman"/>
        </w:rPr>
        <w:t>S. Crevelling and W. Kinsey have been working on the Rotary Website.</w:t>
      </w:r>
    </w:p>
    <w:p w:rsidR="00402AB6" w:rsidRDefault="00402AB6" w:rsidP="00883D3B">
      <w:pPr>
        <w:spacing w:after="0"/>
        <w:rPr>
          <w:rFonts w:ascii="Times New Roman" w:hAnsi="Times New Roman"/>
        </w:rPr>
      </w:pPr>
    </w:p>
    <w:p w:rsidR="009072C4" w:rsidRDefault="009072C4" w:rsidP="00883D3B">
      <w:pPr>
        <w:spacing w:after="0"/>
        <w:rPr>
          <w:rFonts w:ascii="Times New Roman" w:hAnsi="Times New Roman"/>
        </w:rPr>
      </w:pPr>
      <w:r>
        <w:rPr>
          <w:rFonts w:ascii="Times New Roman" w:hAnsi="Times New Roman"/>
        </w:rPr>
        <w:t xml:space="preserve">NEW BUSINESS:  </w:t>
      </w:r>
    </w:p>
    <w:p w:rsidR="009072C4" w:rsidRDefault="009072C4" w:rsidP="00883D3B">
      <w:pPr>
        <w:spacing w:after="0"/>
        <w:rPr>
          <w:rFonts w:ascii="Times New Roman" w:hAnsi="Times New Roman"/>
        </w:rPr>
      </w:pPr>
    </w:p>
    <w:p w:rsidR="00F476CA" w:rsidRDefault="00F476CA" w:rsidP="00883D3B">
      <w:pPr>
        <w:spacing w:after="0"/>
        <w:rPr>
          <w:rFonts w:ascii="Times New Roman" w:hAnsi="Times New Roman"/>
        </w:rPr>
      </w:pPr>
      <w:r>
        <w:rPr>
          <w:rFonts w:ascii="Times New Roman" w:hAnsi="Times New Roman"/>
        </w:rPr>
        <w:t xml:space="preserve">Scholarship:  Applied for District Simplified Grant.   Have changed the Keuka Scholarship.   There was a discussion about how much the Scholarship would be.   It was decided that the Scholarships would be $500 apiece.  </w:t>
      </w:r>
    </w:p>
    <w:p w:rsidR="00F476CA" w:rsidRDefault="00F476CA" w:rsidP="00883D3B">
      <w:pPr>
        <w:spacing w:after="0"/>
        <w:rPr>
          <w:rFonts w:ascii="Times New Roman" w:hAnsi="Times New Roman"/>
        </w:rPr>
      </w:pPr>
    </w:p>
    <w:p w:rsidR="00F476CA" w:rsidRDefault="00F476CA" w:rsidP="00883D3B">
      <w:pPr>
        <w:spacing w:after="0"/>
        <w:rPr>
          <w:rFonts w:ascii="Times New Roman" w:hAnsi="Times New Roman"/>
        </w:rPr>
      </w:pPr>
      <w:r>
        <w:rPr>
          <w:rFonts w:ascii="Times New Roman" w:hAnsi="Times New Roman"/>
        </w:rPr>
        <w:t>Can Hunger:  Tabled until next meeting.</w:t>
      </w:r>
    </w:p>
    <w:p w:rsidR="00F476CA" w:rsidRDefault="00F476CA" w:rsidP="00883D3B">
      <w:pPr>
        <w:spacing w:after="0"/>
        <w:rPr>
          <w:rFonts w:ascii="Times New Roman" w:hAnsi="Times New Roman"/>
        </w:rPr>
      </w:pPr>
    </w:p>
    <w:p w:rsidR="00F476CA" w:rsidRDefault="00F476CA" w:rsidP="00883D3B">
      <w:pPr>
        <w:spacing w:after="0"/>
        <w:rPr>
          <w:rFonts w:ascii="Times New Roman" w:hAnsi="Times New Roman"/>
        </w:rPr>
      </w:pPr>
      <w:r>
        <w:rPr>
          <w:rFonts w:ascii="Times New Roman" w:hAnsi="Times New Roman"/>
        </w:rPr>
        <w:t>Halloween Party:  The Halloween Party will be held at the First Baptist Church.   Currently Rotary is asking for Volunteers for this event.</w:t>
      </w:r>
    </w:p>
    <w:p w:rsidR="00F476CA" w:rsidRDefault="00F476CA" w:rsidP="00883D3B">
      <w:pPr>
        <w:spacing w:after="0"/>
        <w:rPr>
          <w:rFonts w:ascii="Times New Roman" w:hAnsi="Times New Roman"/>
        </w:rPr>
      </w:pPr>
    </w:p>
    <w:p w:rsidR="00F476CA" w:rsidRDefault="00F476CA" w:rsidP="00883D3B">
      <w:pPr>
        <w:spacing w:after="0"/>
        <w:rPr>
          <w:rFonts w:ascii="Times New Roman" w:hAnsi="Times New Roman"/>
        </w:rPr>
      </w:pPr>
      <w:r>
        <w:rPr>
          <w:rFonts w:ascii="Times New Roman" w:hAnsi="Times New Roman"/>
        </w:rPr>
        <w:t>Meeting was adjourned at 9:00 a.m.</w:t>
      </w:r>
    </w:p>
    <w:p w:rsidR="00F476CA" w:rsidRDefault="00F476CA" w:rsidP="00883D3B">
      <w:pPr>
        <w:spacing w:after="0"/>
        <w:rPr>
          <w:rFonts w:ascii="Times New Roman" w:hAnsi="Times New Roman"/>
        </w:rPr>
      </w:pPr>
    </w:p>
    <w:p w:rsidR="00F476CA" w:rsidRDefault="00F476CA" w:rsidP="00883D3B">
      <w:pPr>
        <w:spacing w:after="0"/>
        <w:rPr>
          <w:rFonts w:ascii="Times New Roman" w:hAnsi="Times New Roman"/>
        </w:rPr>
      </w:pPr>
      <w:r>
        <w:rPr>
          <w:rFonts w:ascii="Times New Roman" w:hAnsi="Times New Roman"/>
        </w:rPr>
        <w:t>Respectfully submitted,</w:t>
      </w:r>
    </w:p>
    <w:p w:rsidR="00F476CA" w:rsidRDefault="00F476CA" w:rsidP="00883D3B">
      <w:pPr>
        <w:spacing w:after="0"/>
        <w:rPr>
          <w:rFonts w:ascii="Times New Roman" w:hAnsi="Times New Roman"/>
        </w:rPr>
      </w:pPr>
    </w:p>
    <w:p w:rsidR="00F476CA" w:rsidRDefault="00F476CA" w:rsidP="00883D3B">
      <w:pPr>
        <w:spacing w:after="0"/>
        <w:rPr>
          <w:rFonts w:ascii="Times New Roman" w:hAnsi="Times New Roman"/>
        </w:rPr>
      </w:pPr>
    </w:p>
    <w:p w:rsidR="00883D3B" w:rsidRPr="006A588A" w:rsidRDefault="00F476CA" w:rsidP="00883D3B">
      <w:pPr>
        <w:spacing w:after="0"/>
        <w:rPr>
          <w:rFonts w:ascii="Times New Roman" w:hAnsi="Times New Roman"/>
        </w:rPr>
      </w:pPr>
      <w:r>
        <w:rPr>
          <w:rFonts w:ascii="Times New Roman" w:hAnsi="Times New Roman"/>
        </w:rPr>
        <w:t>Christine Bergman</w:t>
      </w:r>
      <w:r w:rsidR="00883D3B" w:rsidRPr="006A588A">
        <w:rPr>
          <w:rFonts w:ascii="Times New Roman" w:hAnsi="Times New Roman"/>
        </w:rPr>
        <w:br w:type="page"/>
      </w:r>
    </w:p>
    <w:p w:rsidR="00EF5B19" w:rsidRDefault="00883D3B">
      <w:pPr>
        <w:spacing w:after="0"/>
        <w:rPr>
          <w:rFonts w:ascii="Times New Roman" w:hAnsi="Times New Roman"/>
        </w:rPr>
      </w:pPr>
      <w:r>
        <w:rPr>
          <w:rFonts w:ascii="Times New Roman" w:hAnsi="Times New Roman"/>
        </w:rPr>
        <w:lastRenderedPageBreak/>
        <w:t xml:space="preserve"> </w:t>
      </w:r>
    </w:p>
    <w:sectPr w:rsidR="00EF5B19" w:rsidSect="00A5010D">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872F5"/>
    <w:rsid w:val="000035D9"/>
    <w:rsid w:val="000200FE"/>
    <w:rsid w:val="00035330"/>
    <w:rsid w:val="00035E9F"/>
    <w:rsid w:val="00036A85"/>
    <w:rsid w:val="000A1780"/>
    <w:rsid w:val="000F6906"/>
    <w:rsid w:val="001341AA"/>
    <w:rsid w:val="00137644"/>
    <w:rsid w:val="00147373"/>
    <w:rsid w:val="001674E7"/>
    <w:rsid w:val="00170619"/>
    <w:rsid w:val="001A22A4"/>
    <w:rsid w:val="001D1F82"/>
    <w:rsid w:val="001F3F2D"/>
    <w:rsid w:val="001F5AAB"/>
    <w:rsid w:val="00220383"/>
    <w:rsid w:val="00233C62"/>
    <w:rsid w:val="00252C30"/>
    <w:rsid w:val="0026433E"/>
    <w:rsid w:val="00265C4A"/>
    <w:rsid w:val="00287591"/>
    <w:rsid w:val="002B4AD7"/>
    <w:rsid w:val="002C1E44"/>
    <w:rsid w:val="002C5234"/>
    <w:rsid w:val="003140B9"/>
    <w:rsid w:val="00331E5D"/>
    <w:rsid w:val="003374BC"/>
    <w:rsid w:val="003507F1"/>
    <w:rsid w:val="003515C0"/>
    <w:rsid w:val="003529F7"/>
    <w:rsid w:val="003C3517"/>
    <w:rsid w:val="003E6692"/>
    <w:rsid w:val="003E7DA0"/>
    <w:rsid w:val="003F6591"/>
    <w:rsid w:val="00402AB6"/>
    <w:rsid w:val="00441F2E"/>
    <w:rsid w:val="004434B4"/>
    <w:rsid w:val="00457665"/>
    <w:rsid w:val="00462A50"/>
    <w:rsid w:val="004832CF"/>
    <w:rsid w:val="00483A49"/>
    <w:rsid w:val="0050675B"/>
    <w:rsid w:val="00514AEF"/>
    <w:rsid w:val="00537804"/>
    <w:rsid w:val="005408CF"/>
    <w:rsid w:val="00557F39"/>
    <w:rsid w:val="005642EA"/>
    <w:rsid w:val="00596A32"/>
    <w:rsid w:val="005A391E"/>
    <w:rsid w:val="005A3CFF"/>
    <w:rsid w:val="005C2BA6"/>
    <w:rsid w:val="005E70A7"/>
    <w:rsid w:val="005F1D1B"/>
    <w:rsid w:val="005F4FD8"/>
    <w:rsid w:val="006246D1"/>
    <w:rsid w:val="006254E4"/>
    <w:rsid w:val="00631A99"/>
    <w:rsid w:val="00650372"/>
    <w:rsid w:val="00693F36"/>
    <w:rsid w:val="006A588A"/>
    <w:rsid w:val="006B35DE"/>
    <w:rsid w:val="006F1B3E"/>
    <w:rsid w:val="0070119F"/>
    <w:rsid w:val="007012C4"/>
    <w:rsid w:val="00703C46"/>
    <w:rsid w:val="00761E78"/>
    <w:rsid w:val="007A49E1"/>
    <w:rsid w:val="007D603B"/>
    <w:rsid w:val="007E4F92"/>
    <w:rsid w:val="007E7DF0"/>
    <w:rsid w:val="00806EBB"/>
    <w:rsid w:val="00832A4A"/>
    <w:rsid w:val="00876556"/>
    <w:rsid w:val="00883D3B"/>
    <w:rsid w:val="00894355"/>
    <w:rsid w:val="008E18D1"/>
    <w:rsid w:val="008F150C"/>
    <w:rsid w:val="008F6B95"/>
    <w:rsid w:val="009072C4"/>
    <w:rsid w:val="00910BBE"/>
    <w:rsid w:val="00935390"/>
    <w:rsid w:val="00941D4B"/>
    <w:rsid w:val="00942B41"/>
    <w:rsid w:val="00970CFC"/>
    <w:rsid w:val="009B5142"/>
    <w:rsid w:val="009C7A16"/>
    <w:rsid w:val="009E0CEB"/>
    <w:rsid w:val="009E3F7F"/>
    <w:rsid w:val="00A2080A"/>
    <w:rsid w:val="00A30176"/>
    <w:rsid w:val="00A33369"/>
    <w:rsid w:val="00A3623D"/>
    <w:rsid w:val="00A5010D"/>
    <w:rsid w:val="00A570C2"/>
    <w:rsid w:val="00A60861"/>
    <w:rsid w:val="00AC642F"/>
    <w:rsid w:val="00AD1FB7"/>
    <w:rsid w:val="00B03F8C"/>
    <w:rsid w:val="00B21FED"/>
    <w:rsid w:val="00B6087E"/>
    <w:rsid w:val="00B76792"/>
    <w:rsid w:val="00B7716D"/>
    <w:rsid w:val="00B80F7B"/>
    <w:rsid w:val="00B90E21"/>
    <w:rsid w:val="00BA4CFA"/>
    <w:rsid w:val="00BB79E7"/>
    <w:rsid w:val="00BC2123"/>
    <w:rsid w:val="00BF0F2A"/>
    <w:rsid w:val="00C25FF6"/>
    <w:rsid w:val="00CA1D35"/>
    <w:rsid w:val="00CB439C"/>
    <w:rsid w:val="00D17FC2"/>
    <w:rsid w:val="00D245FE"/>
    <w:rsid w:val="00D35BF0"/>
    <w:rsid w:val="00D370D4"/>
    <w:rsid w:val="00D46E2E"/>
    <w:rsid w:val="00D5661A"/>
    <w:rsid w:val="00D74323"/>
    <w:rsid w:val="00D777D9"/>
    <w:rsid w:val="00D77FE4"/>
    <w:rsid w:val="00DB3C88"/>
    <w:rsid w:val="00E067E4"/>
    <w:rsid w:val="00E10E96"/>
    <w:rsid w:val="00E20A6B"/>
    <w:rsid w:val="00E31834"/>
    <w:rsid w:val="00E872F5"/>
    <w:rsid w:val="00E87962"/>
    <w:rsid w:val="00E90F67"/>
    <w:rsid w:val="00EB69A5"/>
    <w:rsid w:val="00EF5B19"/>
    <w:rsid w:val="00EF6721"/>
    <w:rsid w:val="00F2574C"/>
    <w:rsid w:val="00F42F7F"/>
    <w:rsid w:val="00F476CA"/>
    <w:rsid w:val="00F94C58"/>
    <w:rsid w:val="00F9703F"/>
    <w:rsid w:val="00FD53F8"/>
    <w:rsid w:val="00FE6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10D"/>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5010D"/>
  </w:style>
  <w:style w:type="character" w:styleId="Hyperlink">
    <w:name w:val="Hyperlink"/>
    <w:basedOn w:val="DefaultParagraphFont"/>
    <w:rsid w:val="00A5010D"/>
    <w:rPr>
      <w:color w:val="0000FF"/>
      <w:u w:val="single"/>
    </w:rPr>
  </w:style>
  <w:style w:type="paragraph" w:customStyle="1" w:styleId="Heading">
    <w:name w:val="Heading"/>
    <w:basedOn w:val="Normal"/>
    <w:next w:val="BodyText"/>
    <w:rsid w:val="00A5010D"/>
    <w:pPr>
      <w:keepNext/>
      <w:spacing w:before="240" w:after="120"/>
    </w:pPr>
    <w:rPr>
      <w:rFonts w:ascii="Arial" w:eastAsia="SimSun" w:hAnsi="Arial" w:cs="Mangal"/>
      <w:sz w:val="28"/>
      <w:szCs w:val="28"/>
    </w:rPr>
  </w:style>
  <w:style w:type="paragraph" w:styleId="BodyText">
    <w:name w:val="Body Text"/>
    <w:basedOn w:val="Normal"/>
    <w:rsid w:val="00A5010D"/>
    <w:pPr>
      <w:spacing w:after="120"/>
    </w:pPr>
  </w:style>
  <w:style w:type="paragraph" w:styleId="List">
    <w:name w:val="List"/>
    <w:basedOn w:val="BodyText"/>
    <w:rsid w:val="00A5010D"/>
    <w:rPr>
      <w:rFonts w:cs="Mangal"/>
    </w:rPr>
  </w:style>
  <w:style w:type="paragraph" w:styleId="Caption">
    <w:name w:val="caption"/>
    <w:basedOn w:val="Normal"/>
    <w:qFormat/>
    <w:rsid w:val="00A5010D"/>
    <w:pPr>
      <w:suppressLineNumbers/>
      <w:spacing w:before="120" w:after="120"/>
    </w:pPr>
    <w:rPr>
      <w:rFonts w:cs="Mangal"/>
      <w:i/>
      <w:iCs/>
      <w:sz w:val="24"/>
      <w:szCs w:val="24"/>
    </w:rPr>
  </w:style>
  <w:style w:type="paragraph" w:customStyle="1" w:styleId="Index">
    <w:name w:val="Index"/>
    <w:basedOn w:val="Normal"/>
    <w:rsid w:val="00A5010D"/>
    <w:pPr>
      <w:suppressLineNumbers/>
    </w:pPr>
    <w:rPr>
      <w:rFonts w:cs="Mang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eggier@adelphia.ne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cuments\Penn%20Yan%20Rotary\Board%20Minutes\2012\board%20mee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8A372-B42D-4B0E-81B8-829F8671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meeting template.dotx</Template>
  <TotalTime>8</TotalTime>
  <Pages>3</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Penn Yan Rotary Club</vt:lpstr>
    </vt:vector>
  </TitlesOfParts>
  <Company>Hewlett-Packard Company</Company>
  <LinksUpToDate>false</LinksUpToDate>
  <CharactersWithSpaces>2866</CharactersWithSpaces>
  <SharedDoc>false</SharedDoc>
  <HLinks>
    <vt:vector size="6" baseType="variant">
      <vt:variant>
        <vt:i4>2097154</vt:i4>
      </vt:variant>
      <vt:variant>
        <vt:i4>0</vt:i4>
      </vt:variant>
      <vt:variant>
        <vt:i4>0</vt:i4>
      </vt:variant>
      <vt:variant>
        <vt:i4>5</vt:i4>
      </vt:variant>
      <vt:variant>
        <vt:lpwstr>mailto:heggier@adelphia.net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Yan Rotary Club</dc:title>
  <dc:creator>chris</dc:creator>
  <cp:lastModifiedBy>chris</cp:lastModifiedBy>
  <cp:revision>2</cp:revision>
  <cp:lastPrinted>2013-02-11T11:56:00Z</cp:lastPrinted>
  <dcterms:created xsi:type="dcterms:W3CDTF">2014-10-05T15:54:00Z</dcterms:created>
  <dcterms:modified xsi:type="dcterms:W3CDTF">2014-10-05T15:54:00Z</dcterms:modified>
</cp:coreProperties>
</file>