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4B" w:rsidRDefault="00941D4B">
      <w:pPr>
        <w:spacing w:after="0"/>
        <w:rPr>
          <w:rFonts w:ascii="Times New Roman" w:hAnsi="Times New Roman"/>
        </w:rPr>
      </w:pPr>
      <w:r>
        <w:rPr>
          <w:rFonts w:ascii="Times New Roman" w:hAnsi="Times New Roman"/>
        </w:rPr>
        <w:t xml:space="preserve">Penn Yan Rotary Club </w:t>
      </w:r>
    </w:p>
    <w:p w:rsidR="00941D4B" w:rsidRDefault="003E6692">
      <w:pPr>
        <w:spacing w:after="0"/>
        <w:rPr>
          <w:rFonts w:ascii="Times New Roman" w:hAnsi="Times New Roman"/>
        </w:rPr>
      </w:pPr>
      <w:r>
        <w:rPr>
          <w:rFonts w:ascii="Times New Roman" w:hAnsi="Times New Roman"/>
        </w:rPr>
        <w:t>Chris Bergman</w:t>
      </w:r>
      <w:r w:rsidR="00941D4B">
        <w:rPr>
          <w:rFonts w:ascii="Times New Roman" w:hAnsi="Times New Roman"/>
        </w:rPr>
        <w:t xml:space="preserve">, Club Secretary </w:t>
      </w:r>
    </w:p>
    <w:p w:rsidR="00941D4B" w:rsidRDefault="00483A49">
      <w:pPr>
        <w:spacing w:after="0"/>
        <w:rPr>
          <w:rFonts w:ascii="Times New Roman" w:hAnsi="Times New Roman"/>
        </w:rPr>
      </w:pPr>
      <w:r>
        <w:rPr>
          <w:rFonts w:ascii="Times New Roman" w:hAnsi="Times New Roman"/>
        </w:rPr>
        <w:t>339 North</w:t>
      </w:r>
      <w:r w:rsidR="003E6692">
        <w:rPr>
          <w:rFonts w:ascii="Times New Roman" w:hAnsi="Times New Roman"/>
        </w:rPr>
        <w:t xml:space="preserve"> Ave.</w:t>
      </w:r>
    </w:p>
    <w:p w:rsidR="00941D4B" w:rsidRDefault="00941D4B">
      <w:pPr>
        <w:spacing w:after="0"/>
        <w:rPr>
          <w:rFonts w:ascii="Times New Roman" w:hAnsi="Times New Roman"/>
        </w:rPr>
      </w:pPr>
      <w:r>
        <w:rPr>
          <w:rFonts w:ascii="Times New Roman" w:hAnsi="Times New Roman"/>
        </w:rPr>
        <w:t>Penn Yan, New York 14827</w:t>
      </w:r>
    </w:p>
    <w:p w:rsidR="00941D4B" w:rsidRDefault="00A30176">
      <w:pPr>
        <w:spacing w:after="0"/>
        <w:rPr>
          <w:rFonts w:ascii="Times New Roman" w:hAnsi="Times New Roman"/>
        </w:rPr>
      </w:pPr>
      <w:hyperlink r:id="rId5" w:history="1">
        <w:r w:rsidR="003E6692">
          <w:rPr>
            <w:rStyle w:val="Hyperlink"/>
            <w:rFonts w:ascii="Times New Roman" w:hAnsi="Times New Roman"/>
          </w:rPr>
          <w:t>hatzcb@yahoo.com</w:t>
        </w:r>
      </w:hyperlink>
    </w:p>
    <w:p w:rsidR="00941D4B" w:rsidRDefault="00941D4B">
      <w:pPr>
        <w:spacing w:after="0"/>
        <w:rPr>
          <w:rFonts w:ascii="Times New Roman" w:hAnsi="Times New Roman"/>
        </w:rPr>
      </w:pPr>
      <w:r>
        <w:rPr>
          <w:rFonts w:ascii="Times New Roman" w:hAnsi="Times New Roman"/>
        </w:rPr>
        <w:t>(315)536-</w:t>
      </w:r>
      <w:r w:rsidR="003E6692">
        <w:rPr>
          <w:rFonts w:ascii="Times New Roman" w:hAnsi="Times New Roman"/>
        </w:rPr>
        <w:t>0867</w:t>
      </w:r>
    </w:p>
    <w:p w:rsidR="00941D4B" w:rsidRDefault="00941D4B">
      <w:pPr>
        <w:spacing w:after="0"/>
        <w:jc w:val="center"/>
        <w:rPr>
          <w:rFonts w:ascii="Times New Roman" w:hAnsi="Times New Roman"/>
        </w:rPr>
      </w:pPr>
      <w:r>
        <w:rPr>
          <w:rFonts w:ascii="Times New Roman" w:hAnsi="Times New Roman"/>
        </w:rPr>
        <w:t>Board Meeting Minutes</w:t>
      </w:r>
    </w:p>
    <w:p w:rsidR="00941D4B" w:rsidRDefault="006A588A" w:rsidP="001A22A4">
      <w:pPr>
        <w:spacing w:after="0"/>
        <w:rPr>
          <w:rFonts w:ascii="Times New Roman" w:hAnsi="Times New Roman"/>
        </w:rPr>
      </w:pPr>
      <w:r>
        <w:rPr>
          <w:rFonts w:ascii="Times New Roman" w:hAnsi="Times New Roman"/>
        </w:rPr>
        <w:t xml:space="preserve">                                                                      July 15, 2014</w:t>
      </w:r>
    </w:p>
    <w:p w:rsidR="00941D4B" w:rsidRDefault="00941D4B">
      <w:pPr>
        <w:spacing w:after="0"/>
        <w:rPr>
          <w:rFonts w:ascii="Times New Roman" w:hAnsi="Times New Roman"/>
        </w:rPr>
      </w:pPr>
    </w:p>
    <w:p w:rsidR="002B4AD7" w:rsidRDefault="00941D4B">
      <w:pPr>
        <w:spacing w:after="0"/>
        <w:rPr>
          <w:rFonts w:ascii="Times New Roman" w:hAnsi="Times New Roman"/>
        </w:rPr>
      </w:pPr>
      <w:r>
        <w:rPr>
          <w:rFonts w:ascii="Times New Roman" w:hAnsi="Times New Roman"/>
        </w:rPr>
        <w:t>Presen</w:t>
      </w:r>
      <w:r w:rsidR="00B21FED">
        <w:rPr>
          <w:rFonts w:ascii="Times New Roman" w:hAnsi="Times New Roman"/>
        </w:rPr>
        <w:t>t</w:t>
      </w:r>
      <w:r w:rsidR="00EB69A5">
        <w:rPr>
          <w:rFonts w:ascii="Times New Roman" w:hAnsi="Times New Roman"/>
        </w:rPr>
        <w:t xml:space="preserve">: </w:t>
      </w:r>
      <w:r w:rsidR="006A588A">
        <w:rPr>
          <w:rFonts w:ascii="Times New Roman" w:hAnsi="Times New Roman"/>
        </w:rPr>
        <w:t xml:space="preserve"> s. Andersen</w:t>
      </w:r>
      <w:r w:rsidR="009072C4">
        <w:rPr>
          <w:rFonts w:ascii="Times New Roman" w:hAnsi="Times New Roman"/>
        </w:rPr>
        <w:t>, C</w:t>
      </w:r>
      <w:r w:rsidR="003E6692">
        <w:rPr>
          <w:rFonts w:ascii="Times New Roman" w:hAnsi="Times New Roman"/>
        </w:rPr>
        <w:t>. Bergman</w:t>
      </w:r>
      <w:r w:rsidR="00E87962">
        <w:rPr>
          <w:rFonts w:ascii="Times New Roman" w:hAnsi="Times New Roman"/>
        </w:rPr>
        <w:t>,</w:t>
      </w:r>
      <w:r w:rsidR="006A588A">
        <w:rPr>
          <w:rFonts w:ascii="Times New Roman" w:hAnsi="Times New Roman"/>
        </w:rPr>
        <w:t xml:space="preserve"> P. Donnells, S. Perl</w:t>
      </w:r>
      <w:r w:rsidR="009072C4">
        <w:rPr>
          <w:rFonts w:ascii="Times New Roman" w:hAnsi="Times New Roman"/>
        </w:rPr>
        <w:t>, S</w:t>
      </w:r>
      <w:r w:rsidR="002C1E44">
        <w:rPr>
          <w:rFonts w:ascii="Times New Roman" w:hAnsi="Times New Roman"/>
        </w:rPr>
        <w:t>. Porter</w:t>
      </w:r>
      <w:r w:rsidR="00B76792">
        <w:rPr>
          <w:rFonts w:ascii="Times New Roman" w:hAnsi="Times New Roman"/>
        </w:rPr>
        <w:t xml:space="preserve">, </w:t>
      </w:r>
      <w:r w:rsidR="006A588A">
        <w:rPr>
          <w:rFonts w:ascii="Times New Roman" w:hAnsi="Times New Roman"/>
        </w:rPr>
        <w:t>R. Schwarting, D. Smith,</w:t>
      </w:r>
      <w:r w:rsidR="00B76792">
        <w:rPr>
          <w:rFonts w:ascii="Times New Roman" w:hAnsi="Times New Roman"/>
        </w:rPr>
        <w:t xml:space="preserve"> </w:t>
      </w:r>
      <w:r w:rsidR="000035D9">
        <w:rPr>
          <w:rFonts w:ascii="Times New Roman" w:hAnsi="Times New Roman"/>
        </w:rPr>
        <w:t>J. Socha,</w:t>
      </w:r>
      <w:r w:rsidR="00C25FF6">
        <w:rPr>
          <w:rFonts w:ascii="Times New Roman" w:hAnsi="Times New Roman"/>
        </w:rPr>
        <w:t xml:space="preserve"> </w:t>
      </w:r>
      <w:r w:rsidR="006A588A">
        <w:rPr>
          <w:rFonts w:ascii="Times New Roman" w:hAnsi="Times New Roman"/>
        </w:rPr>
        <w:t xml:space="preserve">T. Vivier </w:t>
      </w:r>
      <w:r w:rsidR="00C25FF6">
        <w:rPr>
          <w:rFonts w:ascii="Times New Roman" w:hAnsi="Times New Roman"/>
        </w:rPr>
        <w:t>S. Wyant</w:t>
      </w:r>
    </w:p>
    <w:p w:rsidR="00D74323" w:rsidRDefault="00D74323">
      <w:pPr>
        <w:spacing w:after="0"/>
        <w:rPr>
          <w:rFonts w:ascii="Times New Roman" w:hAnsi="Times New Roman"/>
        </w:rPr>
      </w:pPr>
    </w:p>
    <w:p w:rsidR="00941D4B" w:rsidRDefault="00941D4B">
      <w:pPr>
        <w:spacing w:after="0"/>
        <w:rPr>
          <w:rFonts w:ascii="Times New Roman" w:hAnsi="Times New Roman"/>
        </w:rPr>
      </w:pPr>
      <w:r>
        <w:rPr>
          <w:rFonts w:ascii="Times New Roman" w:hAnsi="Times New Roman"/>
        </w:rPr>
        <w:t>Meeting called to order</w:t>
      </w:r>
      <w:r w:rsidR="005A391E">
        <w:rPr>
          <w:rFonts w:ascii="Times New Roman" w:hAnsi="Times New Roman"/>
        </w:rPr>
        <w:t xml:space="preserve"> by President </w:t>
      </w:r>
      <w:r w:rsidR="006A588A">
        <w:rPr>
          <w:rFonts w:ascii="Times New Roman" w:hAnsi="Times New Roman"/>
        </w:rPr>
        <w:t>Sue Andersen</w:t>
      </w:r>
      <w:r w:rsidR="006246D1">
        <w:rPr>
          <w:rFonts w:ascii="Times New Roman" w:hAnsi="Times New Roman"/>
        </w:rPr>
        <w:t xml:space="preserve"> at</w:t>
      </w:r>
      <w:r w:rsidR="00B21FED">
        <w:rPr>
          <w:rFonts w:ascii="Times New Roman" w:hAnsi="Times New Roman"/>
        </w:rPr>
        <w:t xml:space="preserve"> 8:</w:t>
      </w:r>
      <w:r w:rsidR="00036A85">
        <w:rPr>
          <w:rFonts w:ascii="Times New Roman" w:hAnsi="Times New Roman"/>
        </w:rPr>
        <w:t>0</w:t>
      </w:r>
      <w:r w:rsidR="000035D9">
        <w:rPr>
          <w:rFonts w:ascii="Times New Roman" w:hAnsi="Times New Roman"/>
        </w:rPr>
        <w:t>5</w:t>
      </w:r>
      <w:r>
        <w:rPr>
          <w:rFonts w:ascii="Times New Roman" w:hAnsi="Times New Roman"/>
        </w:rPr>
        <w:t>AM.</w:t>
      </w:r>
    </w:p>
    <w:p w:rsidR="00D74323" w:rsidRDefault="00D74323">
      <w:pPr>
        <w:spacing w:after="0"/>
        <w:rPr>
          <w:rFonts w:ascii="Times New Roman" w:hAnsi="Times New Roman"/>
        </w:rPr>
      </w:pPr>
    </w:p>
    <w:p w:rsidR="00941D4B" w:rsidRDefault="001A22A4">
      <w:pPr>
        <w:spacing w:after="0"/>
        <w:rPr>
          <w:rFonts w:ascii="Times New Roman" w:hAnsi="Times New Roman"/>
          <w:b/>
        </w:rPr>
      </w:pPr>
      <w:r>
        <w:rPr>
          <w:rFonts w:ascii="Times New Roman" w:hAnsi="Times New Roman"/>
          <w:b/>
        </w:rPr>
        <w:t>Secretary’s Report</w:t>
      </w:r>
    </w:p>
    <w:p w:rsidR="009E0CEB" w:rsidRDefault="006A588A">
      <w:pPr>
        <w:spacing w:after="0"/>
        <w:rPr>
          <w:rFonts w:ascii="Times New Roman" w:hAnsi="Times New Roman"/>
        </w:rPr>
      </w:pPr>
      <w:r>
        <w:rPr>
          <w:rFonts w:ascii="Times New Roman" w:hAnsi="Times New Roman"/>
        </w:rPr>
        <w:t>S. Wyant</w:t>
      </w:r>
      <w:r w:rsidR="00B76792">
        <w:rPr>
          <w:rFonts w:ascii="Times New Roman" w:hAnsi="Times New Roman"/>
        </w:rPr>
        <w:t xml:space="preserve"> moved that the Secretary’s reported be accepted, </w:t>
      </w:r>
      <w:r>
        <w:rPr>
          <w:rFonts w:ascii="Times New Roman" w:hAnsi="Times New Roman"/>
        </w:rPr>
        <w:t>P. Donnells</w:t>
      </w:r>
      <w:r w:rsidR="00B76792">
        <w:rPr>
          <w:rFonts w:ascii="Times New Roman" w:hAnsi="Times New Roman"/>
        </w:rPr>
        <w:t xml:space="preserve"> seconded, motion carried by the Board.</w:t>
      </w:r>
    </w:p>
    <w:p w:rsidR="00B76792" w:rsidRPr="009E0CEB" w:rsidRDefault="00B76792">
      <w:pPr>
        <w:spacing w:after="0"/>
        <w:rPr>
          <w:rFonts w:ascii="Times New Roman" w:hAnsi="Times New Roman"/>
        </w:rPr>
      </w:pPr>
    </w:p>
    <w:p w:rsidR="003E7DA0" w:rsidRDefault="003507F1" w:rsidP="003507F1">
      <w:pPr>
        <w:spacing w:after="0"/>
        <w:rPr>
          <w:b/>
        </w:rPr>
      </w:pPr>
      <w:r w:rsidRPr="009E0CEB">
        <w:rPr>
          <w:rFonts w:ascii="Times New Roman" w:hAnsi="Times New Roman"/>
          <w:b/>
        </w:rPr>
        <w:t>Treasurer’</w:t>
      </w:r>
      <w:r w:rsidR="00883D3B" w:rsidRPr="009E0CEB">
        <w:rPr>
          <w:rFonts w:ascii="Times New Roman" w:hAnsi="Times New Roman"/>
          <w:b/>
        </w:rPr>
        <w:t>s</w:t>
      </w:r>
      <w:r w:rsidR="00E067E4" w:rsidRPr="009E0CEB">
        <w:rPr>
          <w:b/>
        </w:rPr>
        <w:t xml:space="preserve"> Report</w:t>
      </w:r>
    </w:p>
    <w:p w:rsidR="00B76792" w:rsidRDefault="006A588A" w:rsidP="00B76792">
      <w:pPr>
        <w:spacing w:after="0"/>
        <w:ind w:left="720" w:hanging="720"/>
      </w:pPr>
      <w:r>
        <w:t xml:space="preserve">S. Perl moved to accept the </w:t>
      </w:r>
      <w:r w:rsidR="009072C4">
        <w:t>Treasure’s</w:t>
      </w:r>
      <w:r>
        <w:t xml:space="preserve"> Report, P. Donnells seconded the motion, motion was carried by</w:t>
      </w:r>
    </w:p>
    <w:p w:rsidR="006A588A" w:rsidRDefault="006A588A" w:rsidP="00B76792">
      <w:pPr>
        <w:spacing w:after="0"/>
        <w:ind w:left="720" w:hanging="720"/>
      </w:pPr>
      <w:r>
        <w:t>The Board.</w:t>
      </w:r>
    </w:p>
    <w:p w:rsidR="006A588A" w:rsidRDefault="006A588A" w:rsidP="00B76792">
      <w:pPr>
        <w:spacing w:after="0"/>
        <w:ind w:left="720" w:hanging="720"/>
      </w:pPr>
    </w:p>
    <w:p w:rsidR="006A588A" w:rsidRDefault="006A588A" w:rsidP="00883D3B">
      <w:pPr>
        <w:spacing w:after="0"/>
        <w:rPr>
          <w:rFonts w:ascii="Times New Roman" w:hAnsi="Times New Roman"/>
          <w:b/>
        </w:rPr>
      </w:pPr>
      <w:r w:rsidRPr="006A588A">
        <w:rPr>
          <w:rFonts w:ascii="Times New Roman" w:hAnsi="Times New Roman"/>
          <w:b/>
        </w:rPr>
        <w:t>CLUB STANDING REPORTS:</w:t>
      </w:r>
    </w:p>
    <w:p w:rsidR="006A588A" w:rsidRDefault="006A588A" w:rsidP="00883D3B">
      <w:pPr>
        <w:spacing w:after="0"/>
        <w:rPr>
          <w:rFonts w:ascii="Times New Roman" w:hAnsi="Times New Roman"/>
          <w:b/>
        </w:rPr>
      </w:pPr>
    </w:p>
    <w:p w:rsidR="005F4FD8" w:rsidRDefault="006A588A" w:rsidP="00883D3B">
      <w:pPr>
        <w:spacing w:after="0"/>
        <w:rPr>
          <w:rFonts w:ascii="Times New Roman" w:hAnsi="Times New Roman"/>
        </w:rPr>
      </w:pPr>
      <w:r w:rsidRPr="006A588A">
        <w:rPr>
          <w:rFonts w:ascii="Times New Roman" w:hAnsi="Times New Roman"/>
        </w:rPr>
        <w:t>P</w:t>
      </w:r>
      <w:r>
        <w:rPr>
          <w:rFonts w:ascii="Times New Roman" w:hAnsi="Times New Roman"/>
        </w:rPr>
        <w:t xml:space="preserve">rograms:   J. Shrader has programs in place through August.  She will give Steve Griffin topics to </w:t>
      </w:r>
      <w:r w:rsidR="009072C4">
        <w:rPr>
          <w:rFonts w:ascii="Times New Roman" w:hAnsi="Times New Roman"/>
        </w:rPr>
        <w:t>discuss.</w:t>
      </w:r>
      <w:r w:rsidR="005F4FD8">
        <w:rPr>
          <w:rFonts w:ascii="Times New Roman" w:hAnsi="Times New Roman"/>
        </w:rPr>
        <w:t xml:space="preserve">   Duties for the month were discussed and it was decided that people could sign up to do either a reflection or </w:t>
      </w:r>
      <w:r w:rsidR="009072C4">
        <w:rPr>
          <w:rFonts w:ascii="Times New Roman" w:hAnsi="Times New Roman"/>
        </w:rPr>
        <w:t>an</w:t>
      </w:r>
      <w:r w:rsidR="005F4FD8">
        <w:rPr>
          <w:rFonts w:ascii="Times New Roman" w:hAnsi="Times New Roman"/>
        </w:rPr>
        <w:t xml:space="preserve"> invocation.   It was also decided that is someone wanted to sign up for a song that they could do so.</w:t>
      </w:r>
    </w:p>
    <w:p w:rsidR="005F4FD8" w:rsidRDefault="005F4FD8" w:rsidP="00883D3B">
      <w:pPr>
        <w:spacing w:after="0"/>
        <w:rPr>
          <w:rFonts w:ascii="Times New Roman" w:hAnsi="Times New Roman"/>
        </w:rPr>
      </w:pPr>
    </w:p>
    <w:p w:rsidR="005F4FD8" w:rsidRDefault="005F4FD8" w:rsidP="00883D3B">
      <w:pPr>
        <w:spacing w:after="0"/>
        <w:rPr>
          <w:rFonts w:ascii="Times New Roman" w:hAnsi="Times New Roman"/>
        </w:rPr>
      </w:pPr>
      <w:r>
        <w:rPr>
          <w:rFonts w:ascii="Times New Roman" w:hAnsi="Times New Roman"/>
        </w:rPr>
        <w:t xml:space="preserve">Club Service:   There are several special Club fellowship </w:t>
      </w:r>
      <w:r w:rsidR="009072C4">
        <w:rPr>
          <w:rFonts w:ascii="Times New Roman" w:hAnsi="Times New Roman"/>
        </w:rPr>
        <w:t>events in</w:t>
      </w:r>
      <w:r>
        <w:rPr>
          <w:rFonts w:ascii="Times New Roman" w:hAnsi="Times New Roman"/>
        </w:rPr>
        <w:t xml:space="preserve"> August.   The </w:t>
      </w:r>
      <w:r w:rsidR="009072C4">
        <w:rPr>
          <w:rFonts w:ascii="Times New Roman" w:hAnsi="Times New Roman"/>
        </w:rPr>
        <w:t>Community</w:t>
      </w:r>
      <w:r>
        <w:rPr>
          <w:rFonts w:ascii="Times New Roman" w:hAnsi="Times New Roman"/>
        </w:rPr>
        <w:t xml:space="preserve"> Bank is having a Customer appreciation lunch where hot dogs, chips and drinks are served;   Donations would be given to The Living Well and </w:t>
      </w:r>
      <w:r w:rsidR="009072C4">
        <w:rPr>
          <w:rFonts w:ascii="Times New Roman" w:hAnsi="Times New Roman"/>
        </w:rPr>
        <w:t>Millie’s</w:t>
      </w:r>
      <w:r>
        <w:rPr>
          <w:rFonts w:ascii="Times New Roman" w:hAnsi="Times New Roman"/>
        </w:rPr>
        <w:t xml:space="preserve"> Food Pantry.   Whit Yonge will be having his Steak Out on August</w:t>
      </w:r>
    </w:p>
    <w:p w:rsidR="005F4FD8" w:rsidRDefault="005F4FD8" w:rsidP="00883D3B">
      <w:pPr>
        <w:spacing w:after="0"/>
        <w:rPr>
          <w:rFonts w:ascii="Times New Roman" w:hAnsi="Times New Roman"/>
        </w:rPr>
      </w:pPr>
      <w:r>
        <w:rPr>
          <w:rFonts w:ascii="Times New Roman" w:hAnsi="Times New Roman"/>
        </w:rPr>
        <w:t>12.   RLI training is November 1</w:t>
      </w:r>
      <w:r w:rsidRPr="005F4FD8">
        <w:rPr>
          <w:rFonts w:ascii="Times New Roman" w:hAnsi="Times New Roman"/>
          <w:vertAlign w:val="superscript"/>
        </w:rPr>
        <w:t>st</w:t>
      </w:r>
      <w:r>
        <w:rPr>
          <w:rFonts w:ascii="Times New Roman" w:hAnsi="Times New Roman"/>
        </w:rPr>
        <w:t>.   This will be announced to the Assembly for sign up.</w:t>
      </w:r>
    </w:p>
    <w:p w:rsidR="005F4FD8" w:rsidRDefault="005F4FD8" w:rsidP="00883D3B">
      <w:pPr>
        <w:spacing w:after="0"/>
        <w:rPr>
          <w:rFonts w:ascii="Times New Roman" w:hAnsi="Times New Roman"/>
        </w:rPr>
      </w:pPr>
    </w:p>
    <w:p w:rsidR="005F4FD8" w:rsidRDefault="005F4FD8" w:rsidP="00883D3B">
      <w:pPr>
        <w:spacing w:after="0"/>
        <w:rPr>
          <w:rFonts w:ascii="Times New Roman" w:hAnsi="Times New Roman"/>
        </w:rPr>
      </w:pPr>
      <w:r>
        <w:rPr>
          <w:rFonts w:ascii="Times New Roman" w:hAnsi="Times New Roman"/>
        </w:rPr>
        <w:t xml:space="preserve">Community Service:   D. Smith discussed the Concert in the Park, Sidewalk Sale Days and Service Above Self luncheon.  The Service Above Self Luncheon will be held September 23.  Don Alhart will not be able to emcee the event this year.  Ryan Hallings will be </w:t>
      </w:r>
      <w:r w:rsidR="00EF6721">
        <w:rPr>
          <w:rFonts w:ascii="Times New Roman" w:hAnsi="Times New Roman"/>
        </w:rPr>
        <w:t xml:space="preserve">be talking to the Schools and the Local Government Agencies to send in nominees.  Don Oakleaf will be </w:t>
      </w:r>
      <w:r w:rsidR="009072C4">
        <w:rPr>
          <w:rFonts w:ascii="Times New Roman" w:hAnsi="Times New Roman"/>
        </w:rPr>
        <w:t>contacting Business</w:t>
      </w:r>
      <w:r w:rsidR="00EF6721">
        <w:rPr>
          <w:rFonts w:ascii="Times New Roman" w:hAnsi="Times New Roman"/>
        </w:rPr>
        <w:t xml:space="preserve">.  T. May will contact Human Service Organization.  </w:t>
      </w:r>
      <w:r>
        <w:rPr>
          <w:rFonts w:ascii="Times New Roman" w:hAnsi="Times New Roman"/>
        </w:rPr>
        <w:t xml:space="preserve"> D</w:t>
      </w:r>
      <w:r w:rsidR="00EF6721">
        <w:rPr>
          <w:rFonts w:ascii="Times New Roman" w:hAnsi="Times New Roman"/>
        </w:rPr>
        <w:t xml:space="preserve"> Smith </w:t>
      </w:r>
      <w:r>
        <w:rPr>
          <w:rFonts w:ascii="Times New Roman" w:hAnsi="Times New Roman"/>
        </w:rPr>
        <w:t>reports that some help is needed loading books on August 7 at the Elementary School   He also states that the Boy Scouts have offered help at events.</w:t>
      </w:r>
    </w:p>
    <w:p w:rsidR="00EF6721" w:rsidRDefault="00EF6721" w:rsidP="00883D3B">
      <w:pPr>
        <w:spacing w:after="0"/>
        <w:rPr>
          <w:rFonts w:ascii="Times New Roman" w:hAnsi="Times New Roman"/>
        </w:rPr>
      </w:pPr>
    </w:p>
    <w:p w:rsidR="00EF6721" w:rsidRDefault="00EF6721" w:rsidP="00883D3B">
      <w:pPr>
        <w:spacing w:after="0"/>
        <w:rPr>
          <w:rFonts w:ascii="Times New Roman" w:hAnsi="Times New Roman"/>
        </w:rPr>
      </w:pPr>
      <w:r>
        <w:rPr>
          <w:rFonts w:ascii="Times New Roman" w:hAnsi="Times New Roman"/>
        </w:rPr>
        <w:t xml:space="preserve">Literacy:  R. Hallings is in need of ideas for Literacy Projects.  The Literacy Seminar for District 7120 is Spetember 20.  R. Hallings plans on attending.   </w:t>
      </w:r>
    </w:p>
    <w:p w:rsidR="00EF6721" w:rsidRDefault="00EF6721" w:rsidP="00883D3B">
      <w:pPr>
        <w:spacing w:after="0"/>
        <w:rPr>
          <w:rFonts w:ascii="Times New Roman" w:hAnsi="Times New Roman"/>
        </w:rPr>
      </w:pPr>
    </w:p>
    <w:p w:rsidR="00EF6721" w:rsidRDefault="00EF6721" w:rsidP="00883D3B">
      <w:pPr>
        <w:spacing w:after="0"/>
        <w:rPr>
          <w:rFonts w:ascii="Times New Roman" w:hAnsi="Times New Roman"/>
        </w:rPr>
      </w:pPr>
      <w:r>
        <w:rPr>
          <w:rFonts w:ascii="Times New Roman" w:hAnsi="Times New Roman"/>
        </w:rPr>
        <w:t xml:space="preserve">Youth Service:   </w:t>
      </w:r>
    </w:p>
    <w:p w:rsidR="00EF6721" w:rsidRDefault="00EF6721" w:rsidP="00883D3B">
      <w:pPr>
        <w:spacing w:after="0"/>
        <w:rPr>
          <w:rFonts w:ascii="Times New Roman" w:hAnsi="Times New Roman"/>
        </w:rPr>
      </w:pPr>
      <w:r>
        <w:rPr>
          <w:rFonts w:ascii="Times New Roman" w:hAnsi="Times New Roman"/>
        </w:rPr>
        <w:t xml:space="preserve">S. Andersen and S. Perl reported on Interact.  They are </w:t>
      </w:r>
      <w:r w:rsidR="009072C4">
        <w:rPr>
          <w:rFonts w:ascii="Times New Roman" w:hAnsi="Times New Roman"/>
        </w:rPr>
        <w:t>currently</w:t>
      </w:r>
      <w:r>
        <w:rPr>
          <w:rFonts w:ascii="Times New Roman" w:hAnsi="Times New Roman"/>
        </w:rPr>
        <w:t xml:space="preserve"> off for the Sumer.   Rotaract is also off for the summer.   R. Schwarting brought up the possibility of having Leadership Programs for Rotaract and Interact at Keuka College.    RYLA was discussed.   Penn Yan Rotary needs to make more of an effort to send a youth to this training.    </w:t>
      </w:r>
    </w:p>
    <w:p w:rsidR="00EF6721" w:rsidRDefault="005F4FD8" w:rsidP="00883D3B">
      <w:pPr>
        <w:spacing w:after="0"/>
        <w:rPr>
          <w:rFonts w:ascii="Times New Roman" w:hAnsi="Times New Roman"/>
        </w:rPr>
      </w:pPr>
      <w:r>
        <w:rPr>
          <w:rFonts w:ascii="Times New Roman" w:hAnsi="Times New Roman"/>
        </w:rPr>
        <w:lastRenderedPageBreak/>
        <w:t xml:space="preserve"> </w:t>
      </w:r>
      <w:r w:rsidR="00EF6721">
        <w:rPr>
          <w:rFonts w:ascii="Times New Roman" w:hAnsi="Times New Roman"/>
        </w:rPr>
        <w:t>Membership:  S. Perl discussed the need to find new members.   She will find out if Stephanie Zehr, Stephanie Bates, Matt Ellsworth and Jim Clark are interested.</w:t>
      </w:r>
      <w:r>
        <w:rPr>
          <w:rFonts w:ascii="Times New Roman" w:hAnsi="Times New Roman"/>
        </w:rPr>
        <w:t xml:space="preserve">     </w:t>
      </w:r>
    </w:p>
    <w:p w:rsidR="00EF6721" w:rsidRDefault="00EF6721" w:rsidP="00883D3B">
      <w:pPr>
        <w:spacing w:after="0"/>
        <w:rPr>
          <w:rFonts w:ascii="Times New Roman" w:hAnsi="Times New Roman"/>
        </w:rPr>
      </w:pPr>
    </w:p>
    <w:p w:rsidR="009072C4" w:rsidRDefault="00EF6721" w:rsidP="00883D3B">
      <w:pPr>
        <w:spacing w:after="0"/>
        <w:rPr>
          <w:rFonts w:ascii="Times New Roman" w:hAnsi="Times New Roman"/>
        </w:rPr>
      </w:pPr>
      <w:r>
        <w:rPr>
          <w:rFonts w:ascii="Times New Roman" w:hAnsi="Times New Roman"/>
        </w:rPr>
        <w:t>International Service:  S. Wyant states that Daan will be returning to The Netherlands in early August.   Courtney will be returning from Japan at the end of July.   There is a picni</w:t>
      </w:r>
      <w:r w:rsidR="009072C4">
        <w:rPr>
          <w:rFonts w:ascii="Times New Roman" w:hAnsi="Times New Roman"/>
        </w:rPr>
        <w:t>c in their honor on August 3.</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OLD BUSINESS:   No one has suggested a camper for Camp Cory this year.  T. Hunt was checking on the possibility of Day Camp.</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 xml:space="preserve">NEW BUSINESS:  C. Worth has been working with the Arts Counsel for their Auction Online.  </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The Board discussed the need for Media Committee.   Sarah Crevalling has expressed an interest in being the Chair of this Committee.</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Christmas for the Need has asked for a donation.   S. Wyant moved that Penn Yan Rotary send $100, D. Smith seconded the motion and motion was carried by the Board.</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Mary Ann Cooper from Dundee Rotary is the new District Interact Chairperson.   S. Andersen will discuss the possibility of Dundee and Penn Yan combing Interact Groups.</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r>
        <w:rPr>
          <w:rFonts w:ascii="Times New Roman" w:hAnsi="Times New Roman"/>
        </w:rPr>
        <w:t>Respectfully submitted,</w:t>
      </w:r>
    </w:p>
    <w:p w:rsidR="009072C4" w:rsidRDefault="009072C4" w:rsidP="00883D3B">
      <w:pPr>
        <w:spacing w:after="0"/>
        <w:rPr>
          <w:rFonts w:ascii="Times New Roman" w:hAnsi="Times New Roman"/>
        </w:rPr>
      </w:pPr>
    </w:p>
    <w:p w:rsidR="009072C4" w:rsidRDefault="009072C4" w:rsidP="00883D3B">
      <w:pPr>
        <w:spacing w:after="0"/>
        <w:rPr>
          <w:rFonts w:ascii="Times New Roman" w:hAnsi="Times New Roman"/>
        </w:rPr>
      </w:pPr>
    </w:p>
    <w:p w:rsidR="00883D3B" w:rsidRPr="006A588A" w:rsidRDefault="009072C4" w:rsidP="00883D3B">
      <w:pPr>
        <w:spacing w:after="0"/>
        <w:rPr>
          <w:rFonts w:ascii="Times New Roman" w:hAnsi="Times New Roman"/>
        </w:rPr>
      </w:pPr>
      <w:r>
        <w:rPr>
          <w:rFonts w:ascii="Times New Roman" w:hAnsi="Times New Roman"/>
        </w:rPr>
        <w:t>Christine Bergman</w:t>
      </w:r>
      <w:r w:rsidR="00883D3B" w:rsidRPr="006A588A">
        <w:rPr>
          <w:rFonts w:ascii="Times New Roman" w:hAnsi="Times New Roman"/>
        </w:rPr>
        <w:br w:type="page"/>
      </w:r>
    </w:p>
    <w:p w:rsidR="00EF5B19" w:rsidRDefault="00883D3B">
      <w:pPr>
        <w:spacing w:after="0"/>
        <w:rPr>
          <w:rFonts w:ascii="Times New Roman" w:hAnsi="Times New Roman"/>
        </w:rPr>
      </w:pPr>
      <w:r>
        <w:rPr>
          <w:rFonts w:ascii="Times New Roman" w:hAnsi="Times New Roman"/>
        </w:rPr>
        <w:lastRenderedPageBreak/>
        <w:t xml:space="preserve"> </w:t>
      </w:r>
    </w:p>
    <w:sectPr w:rsidR="00EF5B19" w:rsidSect="00A5010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72F5"/>
    <w:rsid w:val="000035D9"/>
    <w:rsid w:val="000200FE"/>
    <w:rsid w:val="00035330"/>
    <w:rsid w:val="00035E9F"/>
    <w:rsid w:val="00036A85"/>
    <w:rsid w:val="000A1780"/>
    <w:rsid w:val="000F6906"/>
    <w:rsid w:val="001341AA"/>
    <w:rsid w:val="00137644"/>
    <w:rsid w:val="00147373"/>
    <w:rsid w:val="001674E7"/>
    <w:rsid w:val="00170619"/>
    <w:rsid w:val="001A22A4"/>
    <w:rsid w:val="001F3F2D"/>
    <w:rsid w:val="001F5AAB"/>
    <w:rsid w:val="00220383"/>
    <w:rsid w:val="00233C62"/>
    <w:rsid w:val="00252C30"/>
    <w:rsid w:val="0026433E"/>
    <w:rsid w:val="00265C4A"/>
    <w:rsid w:val="00287591"/>
    <w:rsid w:val="002B4AD7"/>
    <w:rsid w:val="002C1E44"/>
    <w:rsid w:val="002C5234"/>
    <w:rsid w:val="003140B9"/>
    <w:rsid w:val="00331E5D"/>
    <w:rsid w:val="003374BC"/>
    <w:rsid w:val="003507F1"/>
    <w:rsid w:val="003515C0"/>
    <w:rsid w:val="003C3517"/>
    <w:rsid w:val="003E6692"/>
    <w:rsid w:val="003E7DA0"/>
    <w:rsid w:val="003F6591"/>
    <w:rsid w:val="00441F2E"/>
    <w:rsid w:val="004434B4"/>
    <w:rsid w:val="00457665"/>
    <w:rsid w:val="00462A50"/>
    <w:rsid w:val="004832CF"/>
    <w:rsid w:val="00483A49"/>
    <w:rsid w:val="0050675B"/>
    <w:rsid w:val="00514AEF"/>
    <w:rsid w:val="00537804"/>
    <w:rsid w:val="005408CF"/>
    <w:rsid w:val="00557F39"/>
    <w:rsid w:val="005642EA"/>
    <w:rsid w:val="00596A32"/>
    <w:rsid w:val="005A391E"/>
    <w:rsid w:val="005A3CFF"/>
    <w:rsid w:val="005C2BA6"/>
    <w:rsid w:val="005E70A7"/>
    <w:rsid w:val="005F1D1B"/>
    <w:rsid w:val="005F4FD8"/>
    <w:rsid w:val="006246D1"/>
    <w:rsid w:val="006254E4"/>
    <w:rsid w:val="00631A99"/>
    <w:rsid w:val="00650372"/>
    <w:rsid w:val="00693F36"/>
    <w:rsid w:val="006A588A"/>
    <w:rsid w:val="006B35DE"/>
    <w:rsid w:val="006F1B3E"/>
    <w:rsid w:val="0070119F"/>
    <w:rsid w:val="00703C46"/>
    <w:rsid w:val="007A49E1"/>
    <w:rsid w:val="007E4F92"/>
    <w:rsid w:val="007E7DF0"/>
    <w:rsid w:val="00806EBB"/>
    <w:rsid w:val="00832A4A"/>
    <w:rsid w:val="00876556"/>
    <w:rsid w:val="00883D3B"/>
    <w:rsid w:val="00894355"/>
    <w:rsid w:val="008E18D1"/>
    <w:rsid w:val="008F150C"/>
    <w:rsid w:val="008F6B95"/>
    <w:rsid w:val="009072C4"/>
    <w:rsid w:val="00910BBE"/>
    <w:rsid w:val="00935390"/>
    <w:rsid w:val="00941D4B"/>
    <w:rsid w:val="00942B41"/>
    <w:rsid w:val="00970CFC"/>
    <w:rsid w:val="009B5142"/>
    <w:rsid w:val="009C7A16"/>
    <w:rsid w:val="009E0CEB"/>
    <w:rsid w:val="009E3F7F"/>
    <w:rsid w:val="00A2080A"/>
    <w:rsid w:val="00A30176"/>
    <w:rsid w:val="00A33369"/>
    <w:rsid w:val="00A3623D"/>
    <w:rsid w:val="00A5010D"/>
    <w:rsid w:val="00A570C2"/>
    <w:rsid w:val="00A60861"/>
    <w:rsid w:val="00AC642F"/>
    <w:rsid w:val="00AD1FB7"/>
    <w:rsid w:val="00B03F8C"/>
    <w:rsid w:val="00B21FED"/>
    <w:rsid w:val="00B6087E"/>
    <w:rsid w:val="00B76792"/>
    <w:rsid w:val="00B7716D"/>
    <w:rsid w:val="00B80F7B"/>
    <w:rsid w:val="00B90E21"/>
    <w:rsid w:val="00BA4CFA"/>
    <w:rsid w:val="00BB79E7"/>
    <w:rsid w:val="00BC2123"/>
    <w:rsid w:val="00BF0F2A"/>
    <w:rsid w:val="00C25FF6"/>
    <w:rsid w:val="00CB439C"/>
    <w:rsid w:val="00D17FC2"/>
    <w:rsid w:val="00D245FE"/>
    <w:rsid w:val="00D35BF0"/>
    <w:rsid w:val="00D370D4"/>
    <w:rsid w:val="00D46E2E"/>
    <w:rsid w:val="00D5661A"/>
    <w:rsid w:val="00D74323"/>
    <w:rsid w:val="00D777D9"/>
    <w:rsid w:val="00DB3C88"/>
    <w:rsid w:val="00E067E4"/>
    <w:rsid w:val="00E10E96"/>
    <w:rsid w:val="00E20A6B"/>
    <w:rsid w:val="00E31834"/>
    <w:rsid w:val="00E872F5"/>
    <w:rsid w:val="00E87962"/>
    <w:rsid w:val="00E90F67"/>
    <w:rsid w:val="00EB69A5"/>
    <w:rsid w:val="00EF5B19"/>
    <w:rsid w:val="00EF6721"/>
    <w:rsid w:val="00F2574C"/>
    <w:rsid w:val="00F42F7F"/>
    <w:rsid w:val="00F94C58"/>
    <w:rsid w:val="00F9703F"/>
    <w:rsid w:val="00FD53F8"/>
    <w:rsid w:val="00FE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0D"/>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5010D"/>
  </w:style>
  <w:style w:type="character" w:styleId="Hyperlink">
    <w:name w:val="Hyperlink"/>
    <w:basedOn w:val="DefaultParagraphFont"/>
    <w:rsid w:val="00A5010D"/>
    <w:rPr>
      <w:color w:val="0000FF"/>
      <w:u w:val="single"/>
    </w:rPr>
  </w:style>
  <w:style w:type="paragraph" w:customStyle="1" w:styleId="Heading">
    <w:name w:val="Heading"/>
    <w:basedOn w:val="Normal"/>
    <w:next w:val="BodyText"/>
    <w:rsid w:val="00A5010D"/>
    <w:pPr>
      <w:keepNext/>
      <w:spacing w:before="240" w:after="120"/>
    </w:pPr>
    <w:rPr>
      <w:rFonts w:ascii="Arial" w:eastAsia="SimSun" w:hAnsi="Arial" w:cs="Mangal"/>
      <w:sz w:val="28"/>
      <w:szCs w:val="28"/>
    </w:rPr>
  </w:style>
  <w:style w:type="paragraph" w:styleId="BodyText">
    <w:name w:val="Body Text"/>
    <w:basedOn w:val="Normal"/>
    <w:rsid w:val="00A5010D"/>
    <w:pPr>
      <w:spacing w:after="120"/>
    </w:pPr>
  </w:style>
  <w:style w:type="paragraph" w:styleId="List">
    <w:name w:val="List"/>
    <w:basedOn w:val="BodyText"/>
    <w:rsid w:val="00A5010D"/>
    <w:rPr>
      <w:rFonts w:cs="Mangal"/>
    </w:rPr>
  </w:style>
  <w:style w:type="paragraph" w:styleId="Caption">
    <w:name w:val="caption"/>
    <w:basedOn w:val="Normal"/>
    <w:qFormat/>
    <w:rsid w:val="00A5010D"/>
    <w:pPr>
      <w:suppressLineNumbers/>
      <w:spacing w:before="120" w:after="120"/>
    </w:pPr>
    <w:rPr>
      <w:rFonts w:cs="Mangal"/>
      <w:i/>
      <w:iCs/>
      <w:sz w:val="24"/>
      <w:szCs w:val="24"/>
    </w:rPr>
  </w:style>
  <w:style w:type="paragraph" w:customStyle="1" w:styleId="Index">
    <w:name w:val="Index"/>
    <w:basedOn w:val="Normal"/>
    <w:rsid w:val="00A5010D"/>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eggier@adelphia.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Penn%20Yan%20Rotary\Board%20Minutes\2012\board%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A8D6-EA33-4001-A642-8E022AE8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template.dotx</Template>
  <TotalTime>3</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Penn Yan Rotary Club</vt:lpstr>
    </vt:vector>
  </TitlesOfParts>
  <Company>Hewlett-Packard Company</Company>
  <LinksUpToDate>false</LinksUpToDate>
  <CharactersWithSpaces>3699</CharactersWithSpaces>
  <SharedDoc>false</SharedDoc>
  <HLinks>
    <vt:vector size="6" baseType="variant">
      <vt:variant>
        <vt:i4>2097154</vt:i4>
      </vt:variant>
      <vt:variant>
        <vt:i4>0</vt:i4>
      </vt:variant>
      <vt:variant>
        <vt:i4>0</vt:i4>
      </vt:variant>
      <vt:variant>
        <vt:i4>5</vt:i4>
      </vt:variant>
      <vt:variant>
        <vt:lpwstr>mailto:heggier@adelphia.net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Yan Rotary Club</dc:title>
  <dc:creator>chris</dc:creator>
  <cp:lastModifiedBy>chris</cp:lastModifiedBy>
  <cp:revision>2</cp:revision>
  <cp:lastPrinted>2013-02-11T11:56:00Z</cp:lastPrinted>
  <dcterms:created xsi:type="dcterms:W3CDTF">2014-08-11T19:21:00Z</dcterms:created>
  <dcterms:modified xsi:type="dcterms:W3CDTF">2014-08-11T19:21:00Z</dcterms:modified>
</cp:coreProperties>
</file>